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C6" w:rsidRDefault="009C5FC6"/>
    <w:p w:rsidR="00FA669C" w:rsidRDefault="00FA669C" w:rsidP="00FA669C">
      <w:pPr>
        <w:pStyle w:val="Overskrift1"/>
      </w:pPr>
      <w:r>
        <w:t>Vagtplan 50 deltagere – Eksempel</w:t>
      </w:r>
    </w:p>
    <w:p w:rsidR="00FA669C" w:rsidRPr="00FA669C" w:rsidRDefault="00FA669C" w:rsidP="00FA669C">
      <w:pPr>
        <w:rPr>
          <w:b/>
          <w:i/>
          <w:color w:val="002B3F"/>
          <w:sz w:val="20"/>
          <w:szCs w:val="20"/>
        </w:rPr>
      </w:pPr>
      <w:r w:rsidRPr="00FA669C">
        <w:rPr>
          <w:b/>
          <w:i/>
          <w:color w:val="002B3F"/>
          <w:sz w:val="20"/>
          <w:szCs w:val="20"/>
        </w:rPr>
        <w:t xml:space="preserve">Eksempel på vagtplan for en </w:t>
      </w:r>
      <w:proofErr w:type="spellStart"/>
      <w:r w:rsidRPr="00FA669C">
        <w:rPr>
          <w:b/>
          <w:i/>
          <w:color w:val="002B3F"/>
          <w:sz w:val="20"/>
          <w:szCs w:val="20"/>
        </w:rPr>
        <w:t>Sommercamp</w:t>
      </w:r>
      <w:proofErr w:type="spellEnd"/>
      <w:r w:rsidRPr="00FA669C">
        <w:rPr>
          <w:b/>
          <w:i/>
          <w:color w:val="002B3F"/>
          <w:sz w:val="20"/>
          <w:szCs w:val="20"/>
        </w:rPr>
        <w:t xml:space="preserve"> med ca. 50 deltagere</w:t>
      </w:r>
    </w:p>
    <w:p w:rsidR="00FA669C" w:rsidRPr="00FA669C" w:rsidRDefault="00FA669C" w:rsidP="00FA669C">
      <w:pPr>
        <w:rPr>
          <w:color w:val="002B3F"/>
          <w:sz w:val="20"/>
          <w:szCs w:val="20"/>
        </w:rPr>
      </w:pPr>
      <w:r w:rsidRPr="00FA669C">
        <w:rPr>
          <w:color w:val="002B3F"/>
          <w:sz w:val="20"/>
          <w:szCs w:val="20"/>
        </w:rPr>
        <w:t>Dette dokument er et redskab til bedre organisering, og skal naturligvis tilpasses deltagerantal og lokale forhold i den arrangerende sejlklub.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07"/>
      </w:tblGrid>
      <w:tr w:rsidR="00FA669C" w:rsidRPr="00FA669C" w:rsidTr="00FA669C"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>Morgenmad og madpakkebuffet. Kl. 7.30 – 8.30</w:t>
            </w:r>
          </w:p>
        </w:tc>
      </w:tr>
      <w:tr w:rsidR="00FA669C" w:rsidRPr="00FA669C" w:rsidTr="00FA669C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Ansvarlig</w:t>
            </w:r>
          </w:p>
        </w:tc>
      </w:tr>
      <w:tr w:rsidR="00FA669C" w:rsidRPr="00FA669C" w:rsidTr="00FA669C">
        <w:trPr>
          <w:trHeight w:val="3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3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3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  <w:bookmarkStart w:id="0" w:name="_GoBack"/>
      <w:bookmarkEnd w:id="0"/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598"/>
      </w:tblGrid>
      <w:tr w:rsidR="00FA669C" w:rsidRPr="00FA669C" w:rsidTr="00FA669C">
        <w:trPr>
          <w:trHeight w:val="281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>Brovagt i dagtimerne mens deltagerne er på vandet</w:t>
            </w:r>
          </w:p>
        </w:tc>
      </w:tr>
      <w:tr w:rsidR="00FA669C" w:rsidRPr="00FA669C" w:rsidTr="00FA669C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Ansvarlig</w:t>
            </w:r>
          </w:p>
        </w:tc>
      </w:tr>
      <w:tr w:rsidR="00FA669C" w:rsidRPr="00FA669C" w:rsidTr="00FA669C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FA669C">
        <w:trPr>
          <w:trHeight w:val="2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spacing w:after="0" w:line="240" w:lineRule="auto"/>
        <w:rPr>
          <w:color w:val="002B3F"/>
          <w:sz w:val="20"/>
          <w:szCs w:val="20"/>
        </w:rPr>
      </w:pPr>
      <w:r w:rsidRPr="00FA669C">
        <w:rPr>
          <w:color w:val="002B3F"/>
          <w:sz w:val="20"/>
          <w:szCs w:val="20"/>
        </w:rP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655"/>
      </w:tblGrid>
      <w:tr w:rsidR="00FA669C" w:rsidRPr="00FA669C" w:rsidTr="00D10A86">
        <w:trPr>
          <w:trHeight w:val="30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lastRenderedPageBreak/>
              <w:br/>
              <w:t>Eftermiddagssnack</w:t>
            </w:r>
          </w:p>
        </w:tc>
      </w:tr>
      <w:tr w:rsidR="00FA669C" w:rsidRPr="00FA669C" w:rsidTr="00D10A86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Ansvarlig (også indkøb)</w:t>
            </w:r>
          </w:p>
        </w:tc>
      </w:tr>
      <w:tr w:rsidR="00FA669C" w:rsidRPr="00FA669C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>Aftenvagt. Fra kl. ca. 16.00 til der er ro i lejren</w:t>
            </w: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 xml:space="preserve">Navn og </w:t>
            </w:r>
            <w:proofErr w:type="gramStart"/>
            <w:r w:rsidRPr="00FA669C">
              <w:rPr>
                <w:color w:val="002B3F"/>
                <w:sz w:val="20"/>
                <w:szCs w:val="20"/>
              </w:rPr>
              <w:t>mobil nummer</w:t>
            </w:r>
            <w:proofErr w:type="gramEnd"/>
            <w:r w:rsidRPr="00FA669C">
              <w:rPr>
                <w:color w:val="002B3F"/>
                <w:sz w:val="20"/>
                <w:szCs w:val="20"/>
              </w:rPr>
              <w:t>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p w:rsidR="00FA669C" w:rsidRPr="00FA669C" w:rsidRDefault="00FA669C" w:rsidP="00FA669C">
      <w:pPr>
        <w:rPr>
          <w:color w:val="002B3F"/>
          <w:sz w:val="20"/>
          <w:szCs w:val="20"/>
        </w:rPr>
      </w:pPr>
      <w:r w:rsidRPr="00FA669C">
        <w:rPr>
          <w:color w:val="002B3F"/>
          <w:sz w:val="20"/>
          <w:szCs w:val="20"/>
        </w:rPr>
        <w:br w:type="page"/>
      </w:r>
    </w:p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t>Aftenkage</w:t>
            </w: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Navn: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>Nattevagtvagt kl. 20.00 – 06.30</w:t>
            </w: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 xml:space="preserve">Navn og </w:t>
            </w:r>
            <w:proofErr w:type="gramStart"/>
            <w:r w:rsidRPr="00FA669C">
              <w:rPr>
                <w:color w:val="002B3F"/>
                <w:sz w:val="20"/>
                <w:szCs w:val="20"/>
              </w:rPr>
              <w:t>mobil nummer</w:t>
            </w:r>
            <w:proofErr w:type="gramEnd"/>
            <w:r w:rsidRPr="00FA669C">
              <w:rPr>
                <w:color w:val="002B3F"/>
                <w:sz w:val="20"/>
                <w:szCs w:val="20"/>
              </w:rPr>
              <w:t>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9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spacing w:after="0" w:line="240" w:lineRule="auto"/>
        <w:rPr>
          <w:color w:val="002B3F"/>
          <w:sz w:val="20"/>
          <w:szCs w:val="20"/>
        </w:rPr>
      </w:pPr>
      <w:r w:rsidRPr="00FA669C">
        <w:rPr>
          <w:color w:val="002B3F"/>
          <w:sz w:val="20"/>
          <w:szCs w:val="20"/>
        </w:rPr>
        <w:br w:type="page"/>
      </w:r>
    </w:p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 xml:space="preserve">Afhentning af aktivitetstrailer </w:t>
            </w: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 xml:space="preserve">Navn og </w:t>
            </w:r>
            <w:proofErr w:type="gramStart"/>
            <w:r w:rsidRPr="00FA669C">
              <w:rPr>
                <w:color w:val="002B3F"/>
                <w:sz w:val="20"/>
                <w:szCs w:val="20"/>
              </w:rPr>
              <w:t>mobil nummer</w:t>
            </w:r>
            <w:proofErr w:type="gramEnd"/>
            <w:r w:rsidRPr="00FA669C">
              <w:rPr>
                <w:color w:val="002B3F"/>
                <w:sz w:val="20"/>
                <w:szCs w:val="20"/>
              </w:rPr>
              <w:t>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 xml:space="preserve">Oprydning og rengøring af klubhus m.v. efter </w:t>
            </w:r>
            <w:proofErr w:type="spellStart"/>
            <w:r w:rsidRPr="00FA669C">
              <w:rPr>
                <w:b/>
                <w:color w:val="002B3F"/>
                <w:sz w:val="20"/>
                <w:szCs w:val="20"/>
              </w:rPr>
              <w:t>campen</w:t>
            </w:r>
            <w:proofErr w:type="spellEnd"/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 xml:space="preserve">Navn og </w:t>
            </w:r>
            <w:proofErr w:type="gramStart"/>
            <w:r w:rsidRPr="00FA669C">
              <w:rPr>
                <w:color w:val="002B3F"/>
                <w:sz w:val="20"/>
                <w:szCs w:val="20"/>
              </w:rPr>
              <w:t>mobil nummer</w:t>
            </w:r>
            <w:proofErr w:type="gramEnd"/>
            <w:r w:rsidRPr="00FA669C">
              <w:rPr>
                <w:color w:val="002B3F"/>
                <w:sz w:val="20"/>
                <w:szCs w:val="20"/>
              </w:rPr>
              <w:t>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tbl>
      <w:tblPr>
        <w:tblW w:w="10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98"/>
      </w:tblGrid>
      <w:tr w:rsidR="00FA669C" w:rsidRPr="00FA669C" w:rsidTr="00D10A86">
        <w:trPr>
          <w:trHeight w:val="281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b/>
                <w:color w:val="002B3F"/>
                <w:sz w:val="20"/>
                <w:szCs w:val="20"/>
              </w:rPr>
            </w:pPr>
            <w:r w:rsidRPr="00FA669C">
              <w:rPr>
                <w:b/>
                <w:color w:val="002B3F"/>
                <w:sz w:val="20"/>
                <w:szCs w:val="20"/>
              </w:rPr>
              <w:br/>
              <w:t>Instruktør / Træner</w:t>
            </w:r>
          </w:p>
        </w:tc>
      </w:tr>
      <w:tr w:rsidR="00FA669C" w:rsidRPr="00FA669C" w:rsidTr="00D10A86">
        <w:trPr>
          <w:trHeight w:val="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>Dag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  <w:r w:rsidRPr="00FA669C">
              <w:rPr>
                <w:color w:val="002B3F"/>
                <w:sz w:val="20"/>
                <w:szCs w:val="20"/>
              </w:rPr>
              <w:t xml:space="preserve">Navn og </w:t>
            </w:r>
            <w:proofErr w:type="gramStart"/>
            <w:r w:rsidRPr="00FA669C">
              <w:rPr>
                <w:color w:val="002B3F"/>
                <w:sz w:val="20"/>
                <w:szCs w:val="20"/>
              </w:rPr>
              <w:t>mobil nummer</w:t>
            </w:r>
            <w:proofErr w:type="gramEnd"/>
            <w:r w:rsidRPr="00FA669C">
              <w:rPr>
                <w:color w:val="002B3F"/>
                <w:sz w:val="20"/>
                <w:szCs w:val="20"/>
              </w:rPr>
              <w:t>:</w:t>
            </w: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  <w:tr w:rsidR="00FA669C" w:rsidRPr="00FA669C" w:rsidTr="00D10A86">
        <w:trPr>
          <w:trHeight w:val="2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color w:val="002B3F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C" w:rsidRPr="00FA669C" w:rsidRDefault="00FA669C" w:rsidP="00D10A86">
            <w:pPr>
              <w:rPr>
                <w:i/>
                <w:color w:val="002B3F"/>
                <w:sz w:val="20"/>
                <w:szCs w:val="20"/>
              </w:rPr>
            </w:pPr>
          </w:p>
        </w:tc>
      </w:tr>
    </w:tbl>
    <w:p w:rsidR="00FA669C" w:rsidRPr="00FA669C" w:rsidRDefault="00FA669C" w:rsidP="00FA669C">
      <w:pPr>
        <w:rPr>
          <w:color w:val="002B3F"/>
          <w:sz w:val="20"/>
          <w:szCs w:val="20"/>
        </w:rPr>
      </w:pPr>
    </w:p>
    <w:p w:rsidR="00FA669C" w:rsidRPr="00FA669C" w:rsidRDefault="00FA669C" w:rsidP="00FA669C">
      <w:pPr>
        <w:rPr>
          <w:color w:val="002B3F"/>
          <w:sz w:val="20"/>
          <w:szCs w:val="20"/>
        </w:rPr>
      </w:pPr>
    </w:p>
    <w:p w:rsidR="00FA669C" w:rsidRPr="00FA669C" w:rsidRDefault="00FA669C" w:rsidP="00FA669C">
      <w:pPr>
        <w:rPr>
          <w:color w:val="002B3F"/>
          <w:sz w:val="20"/>
          <w:szCs w:val="20"/>
        </w:rPr>
      </w:pPr>
    </w:p>
    <w:p w:rsidR="00FA669C" w:rsidRPr="00FA669C" w:rsidRDefault="00FA669C" w:rsidP="00FA669C">
      <w:pPr>
        <w:rPr>
          <w:color w:val="002B3F"/>
          <w:sz w:val="20"/>
          <w:szCs w:val="20"/>
        </w:rPr>
      </w:pPr>
    </w:p>
    <w:p w:rsidR="00FA669C" w:rsidRPr="00FA669C" w:rsidRDefault="00FA669C">
      <w:pPr>
        <w:rPr>
          <w:color w:val="002B3F"/>
          <w:sz w:val="20"/>
          <w:szCs w:val="20"/>
        </w:rPr>
      </w:pPr>
    </w:p>
    <w:sectPr w:rsidR="00FA669C" w:rsidRPr="00FA669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D2" w:rsidRDefault="00D77ED2" w:rsidP="004400D3">
      <w:pPr>
        <w:spacing w:after="0" w:line="240" w:lineRule="auto"/>
      </w:pPr>
      <w:r>
        <w:separator/>
      </w:r>
    </w:p>
  </w:endnote>
  <w:endnote w:type="continuationSeparator" w:id="0">
    <w:p w:rsidR="00D77ED2" w:rsidRDefault="00D77ED2" w:rsidP="004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D2" w:rsidRDefault="00D77ED2" w:rsidP="004400D3">
      <w:pPr>
        <w:spacing w:after="0" w:line="240" w:lineRule="auto"/>
      </w:pPr>
      <w:r>
        <w:separator/>
      </w:r>
    </w:p>
  </w:footnote>
  <w:footnote w:type="continuationSeparator" w:id="0">
    <w:p w:rsidR="00D77ED2" w:rsidRDefault="00D77ED2" w:rsidP="0044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D3" w:rsidRDefault="00FA669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4242315</wp:posOffset>
          </wp:positionH>
          <wp:positionV relativeFrom="paragraph">
            <wp:posOffset>-25400</wp:posOffset>
          </wp:positionV>
          <wp:extent cx="1873377" cy="46513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M_Primary_Logo_Payoff_4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377" cy="465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A9BA9D" wp14:editId="2068C28C">
          <wp:simplePos x="0" y="0"/>
          <wp:positionH relativeFrom="column">
            <wp:posOffset>19791</wp:posOffset>
          </wp:positionH>
          <wp:positionV relativeFrom="paragraph">
            <wp:posOffset>-220980</wp:posOffset>
          </wp:positionV>
          <wp:extent cx="1379220" cy="662026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mercamp_20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62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3"/>
    <w:rsid w:val="004400D3"/>
    <w:rsid w:val="009C5FC6"/>
    <w:rsid w:val="00D77ED2"/>
    <w:rsid w:val="00F51341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8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9C"/>
    <w:pPr>
      <w:spacing w:after="200" w:line="276" w:lineRule="auto"/>
    </w:pPr>
    <w:rPr>
      <w:rFonts w:ascii="Verdana" w:eastAsia="Calibri" w:hAnsi="Verdana" w:cs="Times New Roman"/>
      <w:color w:val="002B45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669C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0D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400D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rsid w:val="004400D3"/>
  </w:style>
  <w:style w:type="paragraph" w:styleId="Sidefod">
    <w:name w:val="footer"/>
    <w:basedOn w:val="Normal"/>
    <w:link w:val="SidefodTegn"/>
    <w:uiPriority w:val="99"/>
    <w:unhideWhenUsed/>
    <w:rsid w:val="004400D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rsid w:val="004400D3"/>
  </w:style>
  <w:style w:type="character" w:customStyle="1" w:styleId="Overskrift1Tegn">
    <w:name w:val="Overskrift 1 Tegn"/>
    <w:basedOn w:val="Standardskrifttypeiafsnit"/>
    <w:link w:val="Overskrift1"/>
    <w:uiPriority w:val="9"/>
    <w:rsid w:val="00FA669C"/>
    <w:rPr>
      <w:rFonts w:ascii="Verdana" w:eastAsiaTheme="majorEastAsia" w:hAnsi="Verdana" w:cstheme="majorBidi"/>
      <w:b/>
      <w:bCs/>
      <w:smallCaps/>
      <w:color w:val="002B4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Vagtplan 50 deltagere - eksempel</Template>
  <TotalTime>0</TotalTime>
  <Pages>4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2</cp:revision>
  <dcterms:created xsi:type="dcterms:W3CDTF">2020-01-20T20:01:00Z</dcterms:created>
  <dcterms:modified xsi:type="dcterms:W3CDTF">2020-01-20T20:01:00Z</dcterms:modified>
</cp:coreProperties>
</file>