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C4" w:rsidRPr="00D27EC4" w:rsidRDefault="00D27EC4" w:rsidP="00D27EC4">
      <w:pPr>
        <w:pStyle w:val="Overskrift1"/>
      </w:pPr>
      <w:r w:rsidRPr="00D27EC4">
        <w:t>Bane eksempler</w:t>
      </w:r>
    </w:p>
    <w:p w:rsidR="00D27EC4" w:rsidRPr="00D27EC4" w:rsidRDefault="00D27EC4" w:rsidP="00D27EC4">
      <w:pPr>
        <w:rPr>
          <w:sz w:val="22"/>
          <w:szCs w:val="22"/>
        </w:rPr>
      </w:pPr>
    </w:p>
    <w:p w:rsidR="00D27EC4" w:rsidRPr="00D27EC4" w:rsidRDefault="00D27EC4" w:rsidP="00D27EC4">
      <w:pPr>
        <w:rPr>
          <w:sz w:val="22"/>
          <w:szCs w:val="22"/>
        </w:rPr>
      </w:pPr>
      <w:r w:rsidRPr="00D27EC4">
        <w:rPr>
          <w:rFonts w:ascii="Verdana" w:hAnsi="Verdana"/>
          <w:sz w:val="22"/>
          <w:szCs w:val="22"/>
        </w:rPr>
        <w:t>Nedenstående er blot eksempler på baner som kan bruges til begynderkapsejlads.</w:t>
      </w:r>
      <w:r w:rsidRPr="00D27EC4">
        <w:rPr>
          <w:rFonts w:ascii="Verdana" w:hAnsi="Verdana"/>
          <w:sz w:val="22"/>
          <w:szCs w:val="22"/>
        </w:rPr>
        <w:br/>
        <w:t>Der er talrige variationsmuligheder, det vigtigste er at banens sværhedsgrad altid svarer til sejlernes færdigheder. Hvilket kan betyde at sejlerne bør deles i hold som sejler på forskellige baner med forskellig sværhedsgrad.</w:t>
      </w:r>
    </w:p>
    <w:p w:rsidR="00D27EC4" w:rsidRDefault="00D27EC4" w:rsidP="00D27EC4"/>
    <w:p w:rsidR="00D27EC4" w:rsidRDefault="00D27EC4" w:rsidP="00D27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Tr="00A67525"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D41A40" wp14:editId="3BFFCD8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130810</wp:posOffset>
                      </wp:positionV>
                      <wp:extent cx="2643505" cy="1000125"/>
                      <wp:effectExtent l="0" t="0" r="0" b="28575"/>
                      <wp:wrapNone/>
                      <wp:docPr id="84" name="Grup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3505" cy="1000125"/>
                                <a:chOff x="1314" y="2106"/>
                                <a:chExt cx="4163" cy="1575"/>
                              </a:xfrm>
                            </wpg:grpSpPr>
                            <wps:wsp>
                              <wps:cNvPr id="85" name="Line 2"/>
                              <wps:cNvCnPr/>
                              <wps:spPr bwMode="auto">
                                <a:xfrm>
                                  <a:off x="2022" y="2897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62" y="2837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57" y="354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5"/>
                              <wps:cNvCnPr/>
                              <wps:spPr bwMode="auto">
                                <a:xfrm>
                                  <a:off x="4741" y="2896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1" y="2836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76" y="3544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Line 8"/>
                              <wps:cNvCnPr/>
                              <wps:spPr bwMode="auto">
                                <a:xfrm>
                                  <a:off x="2225" y="3258"/>
                                  <a:ext cx="22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3" y="3063"/>
                                  <a:ext cx="724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831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" y="3078"/>
                                  <a:ext cx="905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27" y="2106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41A40" id="Gruppe 84" o:spid="_x0000_s1026" style="position:absolute;margin-left:9.05pt;margin-top:10.3pt;width:208.15pt;height:78.75pt;z-index:251659264" coordorigin="1314,2106" coordsize="416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">
                      <v:line id="Line 2" o:spid="_x0000_s1027" style="position:absolute;visibility:visible;mso-wrap-style:square" from="2022,2897" to="2023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" strokeweight="1.5pt">
                        <v:stroke dashstyle="1 1"/>
                      </v:line>
                      <v:oval id="Oval 3" o:spid="_x0000_s1028" style="position:absolute;left:1962;top:283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" fillcolor="#ff7f00">
                        <o:lock v:ext="edit" aspectratio="t"/>
                      </v:oval>
                      <v:oval id="Oval 4" o:spid="_x0000_s1029" style="position:absolute;left:1957;top:3545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" fillcolor="#ff7f00">
                        <o:lock v:ext="edit" aspectratio="t"/>
                      </v:oval>
                      <v:line id="Line 5" o:spid="_x0000_s1030" style="position:absolute;visibility:visible;mso-wrap-style:square" from="4741,2896" to="474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" strokeweight="1.5pt">
                        <v:stroke dashstyle="1 1"/>
                      </v:line>
                      <v:oval id="Oval 6" o:spid="_x0000_s1031" style="position:absolute;left:4681;top:2836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" fillcolor="#ff7f00">
                        <o:lock v:ext="edit" aspectratio="t"/>
                      </v:oval>
                      <v:oval id="Oval 7" o:spid="_x0000_s1032" style="position:absolute;left:4676;top:3544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" fillcolor="#ff7f00">
                        <o:lock v:ext="edit" aspectratio="t"/>
                      </v:oval>
                      <v:line id="Line 8" o:spid="_x0000_s1033" style="position:absolute;visibility:visible;mso-wrap-style:square" from="2225,3258" to="4524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4" type="#_x0000_t202" style="position:absolute;left:4753;top:3063;width:7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31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1314;top:3078;width:90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11" o:spid="_x0000_s1036" type="#_x0000_t67" style="position:absolute;left:3227;top:2106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" fillcolor="black"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De simpleste baner, hvor der ikke er nogen mærkerundinger, blot start og mål.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Fx halvvind</w: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</w:tr>
      <w:tr w:rsidR="00D27EC4" w:rsidTr="00A67525"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B24A59" wp14:editId="56DB1F0F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72390</wp:posOffset>
                      </wp:positionV>
                      <wp:extent cx="671195" cy="2528570"/>
                      <wp:effectExtent l="0" t="0" r="14605" b="5080"/>
                      <wp:wrapNone/>
                      <wp:docPr id="73" name="Grup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195" cy="2528570"/>
                                <a:chOff x="4482" y="3330"/>
                                <a:chExt cx="1057" cy="3982"/>
                              </a:xfrm>
                            </wpg:grpSpPr>
                            <wps:wsp>
                              <wps:cNvPr id="74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9" y="6923"/>
                                  <a:ext cx="90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7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482" y="687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7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387" y="6878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74"/>
                              <wps:cNvCnPr/>
                              <wps:spPr bwMode="auto">
                                <a:xfrm rot="5400000">
                                  <a:off x="5011" y="6589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5" y="3873"/>
                                  <a:ext cx="90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7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498" y="4190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7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403" y="4193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78"/>
                              <wps:cNvCnPr/>
                              <wps:spPr bwMode="auto">
                                <a:xfrm rot="5400000">
                                  <a:off x="5012" y="3904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79"/>
                              <wps:cNvCnPr/>
                              <wps:spPr bwMode="auto">
                                <a:xfrm flipV="1">
                                  <a:off x="5011" y="4492"/>
                                  <a:ext cx="0" cy="2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35" y="3330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B24A59" id="Gruppe 73" o:spid="_x0000_s1037" style="position:absolute;margin-left:81.3pt;margin-top:5.7pt;width:52.85pt;height:199.1pt;z-index:251662336" coordorigin="4482,3330" coordsize="1057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">
                      <v:shape id="Text Box 71" o:spid="_x0000_s1038" type="#_x0000_t202" style="position:absolute;left:4589;top:6923;width:90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oval id="Oval 72" o:spid="_x0000_s1039" style="position:absolute;left:4482;top:687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" fillcolor="#ff7f00">
                        <o:lock v:ext="edit" aspectratio="t"/>
                      </v:oval>
                      <v:oval id="Oval 73" o:spid="_x0000_s1040" style="position:absolute;left:5387;top:6878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" fillcolor="#ff7f00">
                        <o:lock v:ext="edit" aspectratio="t"/>
                      </v:oval>
                      <v:line id="Line 74" o:spid="_x0000_s1041" style="position:absolute;rotation:90;visibility:visible;mso-wrap-style:square" from="5011,6589" to="5012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" strokeweight="1.5pt">
                        <v:stroke dashstyle="1 1"/>
                      </v:line>
                      <v:shape id="Text Box 75" o:spid="_x0000_s1042" type="#_x0000_t202" style="position:absolute;left:4605;top:3873;width:90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oval id="Oval 76" o:spid="_x0000_s1043" style="position:absolute;left:4498;top:4190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" fillcolor="#ff7f00">
                        <o:lock v:ext="edit" aspectratio="t"/>
                      </v:oval>
                      <v:oval id="Oval 77" o:spid="_x0000_s1044" style="position:absolute;left:5403;top:4193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" fillcolor="#ff7f00">
                        <o:lock v:ext="edit" aspectratio="t"/>
                      </v:oval>
                      <v:line id="Line 78" o:spid="_x0000_s1045" style="position:absolute;rotation:90;visibility:visible;mso-wrap-style:square" from="5012,3904" to="5013,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" strokeweight="1.5pt">
                        <v:stroke dashstyle="1 1"/>
                      </v:line>
                      <v:line id="Line 79" o:spid="_x0000_s1046" style="position:absolute;flip:y;visibility:visible;mso-wrap-style:square" from="5011,4492" to="5011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<v:stroke endarrow="block"/>
                      </v:line>
                      <v:shape id="AutoShape 80" o:spid="_x0000_s1047" type="#_x0000_t67" style="position:absolute;left:4935;top:3330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" fillcolor="black"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Variation: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I stedet for at sejle halvvind kan banen lægges så der skal sejles mod vinden 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(= kryds)</w: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</w:tr>
    </w:tbl>
    <w:p w:rsidR="00D27EC4" w:rsidRDefault="00D27E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RPr="00D27EC4" w:rsidTr="00D27EC4">
        <w:trPr>
          <w:trHeight w:val="4243"/>
        </w:trPr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  <w:r w:rsidRPr="00D27EC4">
              <w:rPr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76073B" wp14:editId="6500481C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88265</wp:posOffset>
                      </wp:positionV>
                      <wp:extent cx="671195" cy="2528570"/>
                      <wp:effectExtent l="0" t="0" r="14605" b="5080"/>
                      <wp:wrapNone/>
                      <wp:docPr id="62" name="Grup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195" cy="2528570"/>
                                <a:chOff x="4482" y="3330"/>
                                <a:chExt cx="1057" cy="3982"/>
                              </a:xfrm>
                            </wpg:grpSpPr>
                            <wps:wsp>
                              <wps:cNvPr id="63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9" y="6923"/>
                                  <a:ext cx="90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0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482" y="687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0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387" y="6878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02"/>
                              <wps:cNvCnPr/>
                              <wps:spPr bwMode="auto">
                                <a:xfrm rot="5400000">
                                  <a:off x="5011" y="6589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5" y="3873"/>
                                  <a:ext cx="905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0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498" y="4190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0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403" y="4193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106"/>
                              <wps:cNvCnPr/>
                              <wps:spPr bwMode="auto">
                                <a:xfrm rot="5400000">
                                  <a:off x="5012" y="3904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07"/>
                              <wps:cNvCnPr/>
                              <wps:spPr bwMode="auto">
                                <a:xfrm flipV="1">
                                  <a:off x="5011" y="4492"/>
                                  <a:ext cx="0" cy="2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35" y="3330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6073B" id="Gruppe 62" o:spid="_x0000_s1048" style="position:absolute;margin-left:82.9pt;margin-top:6.95pt;width:52.85pt;height:199.1pt;z-index:251664384" coordorigin="4482,3330" coordsize="1057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">
                      <v:shape id="Text Box 99" o:spid="_x0000_s1049" type="#_x0000_t202" style="position:absolute;left:4589;top:6923;width:90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oval id="Oval 100" o:spid="_x0000_s1050" style="position:absolute;left:4482;top:687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" fillcolor="#ff7f00">
                        <o:lock v:ext="edit" aspectratio="t"/>
                      </v:oval>
                      <v:oval id="Oval 101" o:spid="_x0000_s1051" style="position:absolute;left:5387;top:6878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" fillcolor="#ff7f00">
                        <o:lock v:ext="edit" aspectratio="t"/>
                      </v:oval>
                      <v:line id="Line 102" o:spid="_x0000_s1052" style="position:absolute;rotation:90;visibility:visible;mso-wrap-style:square" from="5011,6589" to="5012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" strokeweight="1.5pt">
                        <v:stroke dashstyle="1 1"/>
                      </v:line>
                      <v:shape id="Text Box 103" o:spid="_x0000_s1053" type="#_x0000_t202" style="position:absolute;left:4605;top:3873;width:90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  <v:textbox>
                          <w:txbxContent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oval id="Oval 104" o:spid="_x0000_s1054" style="position:absolute;left:4498;top:4190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" fillcolor="#ff7f00">
                        <o:lock v:ext="edit" aspectratio="t"/>
                      </v:oval>
                      <v:oval id="Oval 105" o:spid="_x0000_s1055" style="position:absolute;left:5403;top:4193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" fillcolor="#ff7f00">
                        <o:lock v:ext="edit" aspectratio="t"/>
                      </v:oval>
                      <v:line id="Line 106" o:spid="_x0000_s1056" style="position:absolute;rotation:90;visibility:visible;mso-wrap-style:square" from="5012,3904" to="5013,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" strokeweight="1.5pt">
                        <v:stroke dashstyle="1 1"/>
                      </v:line>
                      <v:line id="Line 107" o:spid="_x0000_s1057" style="position:absolute;flip:y;visibility:visible;mso-wrap-style:square" from="5011,4492" to="5011,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">
                        <v:stroke startarrow="block"/>
                      </v:line>
                      <v:shape id="AutoShape 108" o:spid="_x0000_s1058" type="#_x0000_t67" style="position:absolute;left:4935;top:3330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" fillcolor="black"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Variationer: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I stedet for at sejle halvvind kan banen lægges så der skal sejles med vinden 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(= læns)</w:t>
            </w:r>
          </w:p>
        </w:tc>
      </w:tr>
    </w:tbl>
    <w:p w:rsidR="00D27EC4" w:rsidRPr="00D27EC4" w:rsidRDefault="00D27EC4" w:rsidP="00D27E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RPr="00D27EC4" w:rsidTr="00A67525"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  <w:r w:rsidRPr="00D27E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7F0C72" wp14:editId="3B0D18D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109220</wp:posOffset>
                      </wp:positionV>
                      <wp:extent cx="2352040" cy="1019175"/>
                      <wp:effectExtent l="0" t="0" r="10160" b="28575"/>
                      <wp:wrapNone/>
                      <wp:docPr id="52" name="Grup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040" cy="1019175"/>
                                <a:chOff x="5614" y="4778"/>
                                <a:chExt cx="3704" cy="1605"/>
                              </a:xfrm>
                            </wpg:grpSpPr>
                            <wps:wsp>
                              <wps:cNvPr id="53" name="Arc 61"/>
                              <wps:cNvSpPr>
                                <a:spLocks noChangeAspect="1"/>
                              </wps:cNvSpPr>
                              <wps:spPr bwMode="auto">
                                <a:xfrm rot="5120799">
                                  <a:off x="8915" y="5778"/>
                                  <a:ext cx="527" cy="2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3 w 43200"/>
                                    <a:gd name="T1" fmla="*/ 22788 h 22788"/>
                                    <a:gd name="T2" fmla="*/ 43200 w 43200"/>
                                    <a:gd name="T3" fmla="*/ 21600 h 22788"/>
                                    <a:gd name="T4" fmla="*/ 21600 w 43200"/>
                                    <a:gd name="T5" fmla="*/ 21600 h 22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788" fill="none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2788" stroke="0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62"/>
                              <wps:cNvCnPr/>
                              <wps:spPr bwMode="auto">
                                <a:xfrm>
                                  <a:off x="6367" y="5569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Oval 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07" y="5479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02" y="6247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991" y="5850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4" y="5623"/>
                                  <a:ext cx="905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Default="00D27EC4" w:rsidP="00D27EC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Start/</w:t>
                                    </w:r>
                                  </w:p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78" y="4778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68"/>
                              <wps:cNvCnPr/>
                              <wps:spPr bwMode="auto">
                                <a:xfrm>
                                  <a:off x="6790" y="6165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9"/>
                              <wps:cNvCnPr/>
                              <wps:spPr bwMode="auto">
                                <a:xfrm>
                                  <a:off x="6745" y="5655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F0C72" id="Gruppe 52" o:spid="_x0000_s1059" style="position:absolute;margin-left:14.45pt;margin-top:8.6pt;width:185.2pt;height:80.25pt;z-index:251661312" coordorigin="5614,4778" coordsize="3704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">
                      <v:shape id="Arc 61" o:spid="_x0000_s1060" style="position:absolute;left:8915;top:5778;width:527;height:279;rotation:5593278fd;visibility:visible;mso-wrap-style:square;v-text-anchor:top" coordsize="43200,2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" path="m32,22788nfc10,22392,,21996,,21600,,9670,9670,,21600,,33529,-1,43199,9670,43200,21599em32,22788nsc10,22392,,21996,,21600,,9670,9670,,21600,,33529,-1,43199,9670,43200,21599r-21600,1l32,22788xe" filled="f">
                        <v:stroke startarrow="block"/>
                        <v:path arrowok="t" o:extrusionok="f" o:connecttype="custom" o:connectlocs="0,279;527,264;264,264" o:connectangles="0,0,0"/>
                        <o:lock v:ext="edit" aspectratio="t"/>
                      </v:shape>
                      <v:line id="Line 62" o:spid="_x0000_s1061" style="position:absolute;visibility:visible;mso-wrap-style:square" from="6367,5569" to="6368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" strokeweight="1.5pt">
                        <v:stroke dashstyle="1 1"/>
                      </v:line>
                      <v:oval id="Oval 63" o:spid="_x0000_s1062" style="position:absolute;left:6307;top:5479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" fillcolor="#ff7f00">
                        <o:lock v:ext="edit" aspectratio="t"/>
                      </v:oval>
                      <v:oval id="Oval 64" o:spid="_x0000_s1063" style="position:absolute;left:6302;top:624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" fillcolor="#ff7f00">
                        <o:lock v:ext="edit" aspectratio="t"/>
                      </v:oval>
                      <v:oval id="Oval 65" o:spid="_x0000_s1064" style="position:absolute;left:8991;top:5850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" fillcolor="#ff7f00">
                        <o:lock v:ext="edit" aspectratio="t"/>
                      </v:oval>
                      <v:shape id="Text Box 66" o:spid="_x0000_s1065" type="#_x0000_t202" style="position:absolute;left:5614;top:5623;width:90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:rsidR="00D27EC4" w:rsidRDefault="00D27EC4" w:rsidP="00D27EC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Start/</w:t>
                              </w:r>
                            </w:p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shape id="AutoShape 67" o:spid="_x0000_s1066" type="#_x0000_t67" style="position:absolute;left:7678;top:4778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" fillcolor="black">
                        <o:lock v:ext="edit" aspectratio="t"/>
                      </v:shape>
                      <v:line id="Line 68" o:spid="_x0000_s1067" style="position:absolute;visibility:visible;mso-wrap-style:square" from="6790,6165" to="8781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      <v:stroke endarrow="block"/>
                      </v:line>
                      <v:line id="Line 69" o:spid="_x0000_s1068" style="position:absolute;visibility:visible;mso-wrap-style:square" from="6745,5655" to="8736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">
                        <v:stroke startarrow="block"/>
                      </v:lin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Enkel bane med en mærkerunding. 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”Mærket” kan være en fast genstand, f.eks. en pæl eller lign.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7EC4" w:rsidRPr="00D27EC4" w:rsidTr="00D27EC4">
        <w:trPr>
          <w:trHeight w:val="4488"/>
        </w:trPr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  <w:r w:rsidRPr="00D27E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FC6E9D" wp14:editId="382C6137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-13970</wp:posOffset>
                      </wp:positionV>
                      <wp:extent cx="621665" cy="2562225"/>
                      <wp:effectExtent l="0" t="0" r="6985" b="9525"/>
                      <wp:wrapNone/>
                      <wp:docPr id="42" name="Grup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" cy="2562225"/>
                                <a:chOff x="3053" y="4108"/>
                                <a:chExt cx="979" cy="4035"/>
                              </a:xfrm>
                            </wpg:grpSpPr>
                            <wps:wsp>
                              <wps:cNvPr id="43" name="Arc 1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306" y="4778"/>
                                  <a:ext cx="527" cy="2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3 w 43200"/>
                                    <a:gd name="T1" fmla="*/ 22788 h 22788"/>
                                    <a:gd name="T2" fmla="*/ 43200 w 43200"/>
                                    <a:gd name="T3" fmla="*/ 21600 h 22788"/>
                                    <a:gd name="T4" fmla="*/ 21600 w 43200"/>
                                    <a:gd name="T5" fmla="*/ 21600 h 22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788" fill="none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2788" stroke="0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11"/>
                              <wps:cNvCnPr/>
                              <wps:spPr bwMode="auto">
                                <a:xfrm rot="5400000">
                                  <a:off x="3541" y="7113"/>
                                  <a:ext cx="1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Oval 1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881" y="7421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1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053" y="7416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89" y="4960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7" y="7540"/>
                                  <a:ext cx="905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Default="00D27EC4" w:rsidP="00D27EC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Start/</w:t>
                                    </w:r>
                                  </w:p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89" y="4108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117"/>
                              <wps:cNvCnPr/>
                              <wps:spPr bwMode="auto">
                                <a:xfrm rot="5400000">
                                  <a:off x="2310" y="6266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8"/>
                              <wps:cNvCnPr/>
                              <wps:spPr bwMode="auto">
                                <a:xfrm rot="5400000">
                                  <a:off x="2831" y="6242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FC6E9D" id="Gruppe 42" o:spid="_x0000_s1069" style="position:absolute;margin-left:96.05pt;margin-top:-1.1pt;width:48.95pt;height:201.75pt;z-index:251665408" coordorigin="3053,4108" coordsize="979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">
                      <v:shape id="Arc 110" o:spid="_x0000_s1070" style="position:absolute;left:3306;top:4778;width:527;height:279;visibility:visible;mso-wrap-style:square;v-text-anchor:top" coordsize="43200,2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" path="m32,22788nfc10,22392,,21996,,21600,,9670,9670,,21600,,33529,-1,43199,9670,43200,21599em32,22788nsc10,22392,,21996,,21600,,9670,9670,,21600,,33529,-1,43199,9670,43200,21599r-21600,1l32,22788xe" filled="f">
                        <v:stroke startarrow="block"/>
                        <v:path arrowok="t" o:extrusionok="f" o:connecttype="custom" o:connectlocs="0,279;527,264;264,264" o:connectangles="0,0,0"/>
                        <o:lock v:ext="edit" aspectratio="t"/>
                      </v:shape>
                      <v:line id="Line 111" o:spid="_x0000_s1071" style="position:absolute;rotation:90;visibility:visible;mso-wrap-style:square" from="3541,7113" to="3542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" strokeweight="1.5pt">
                        <v:stroke dashstyle="1 1"/>
                      </v:line>
                      <v:oval id="Oval 112" o:spid="_x0000_s1072" style="position:absolute;left:3881;top:7421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" fillcolor="#ff7f00">
                        <o:lock v:ext="edit" aspectratio="t"/>
                      </v:oval>
                      <v:oval id="Oval 113" o:spid="_x0000_s1073" style="position:absolute;left:3053;top:7416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" fillcolor="#ff7f00">
                        <o:lock v:ext="edit" aspectratio="t"/>
                      </v:oval>
                      <v:oval id="Oval 114" o:spid="_x0000_s1074" style="position:absolute;left:3489;top:4960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" fillcolor="#ff7f00">
                        <o:lock v:ext="edit" aspectratio="t"/>
                      </v:oval>
                      <v:shape id="Text Box 115" o:spid="_x0000_s1075" type="#_x0000_t202" style="position:absolute;left:3127;top:7540;width:90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:rsidR="00D27EC4" w:rsidRDefault="00D27EC4" w:rsidP="00D27EC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Start/</w:t>
                              </w:r>
                            </w:p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shape id="AutoShape 116" o:spid="_x0000_s1076" type="#_x0000_t67" style="position:absolute;left:3489;top:4108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" fillcolor="black">
                        <o:lock v:ext="edit" aspectratio="t"/>
                      </v:shape>
                      <v:line id="Line 117" o:spid="_x0000_s1077" style="position:absolute;rotation:90;visibility:visible;mso-wrap-style:square" from="2310,6266" to="4301,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">
                        <v:stroke endarrow="block"/>
                      </v:line>
                      <v:line id="Line 118" o:spid="_x0000_s1078" style="position:absolute;rotation:90;visibility:visible;mso-wrap-style:square" from="2831,6242" to="4822,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">
                        <v:stroke startarrow="block"/>
                      </v:lin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Variation: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Start mod vinden så der bliver et </w:t>
            </w:r>
            <w:proofErr w:type="spellStart"/>
            <w:r w:rsidRPr="00D27EC4">
              <w:rPr>
                <w:rFonts w:ascii="Verdana" w:hAnsi="Verdana"/>
                <w:sz w:val="22"/>
                <w:szCs w:val="22"/>
              </w:rPr>
              <w:t>opkryds</w:t>
            </w:r>
            <w:proofErr w:type="spellEnd"/>
            <w:r w:rsidRPr="00D27EC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gramStart"/>
            <w:r w:rsidRPr="00D27EC4">
              <w:rPr>
                <w:rFonts w:ascii="Verdana" w:hAnsi="Verdana"/>
                <w:sz w:val="22"/>
                <w:szCs w:val="22"/>
              </w:rPr>
              <w:t>et mærkerunding</w:t>
            </w:r>
            <w:proofErr w:type="gramEnd"/>
            <w:r w:rsidRPr="00D27EC4">
              <w:rPr>
                <w:rFonts w:ascii="Verdana" w:hAnsi="Verdana"/>
                <w:sz w:val="22"/>
                <w:szCs w:val="22"/>
              </w:rPr>
              <w:t xml:space="preserve"> og et læns. (Vær opmærksom på at sejlerne ved denne variation skal kende vigereglerne.)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7EC4" w:rsidRDefault="00D27E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RPr="00D27EC4" w:rsidTr="00A67525"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  <w:r w:rsidRPr="00D27E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8B38271" wp14:editId="29A0112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21590</wp:posOffset>
                      </wp:positionV>
                      <wp:extent cx="614680" cy="2333625"/>
                      <wp:effectExtent l="0" t="0" r="13970" b="28575"/>
                      <wp:wrapNone/>
                      <wp:docPr id="32" name="Grup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680" cy="2333625"/>
                                <a:chOff x="3051" y="8664"/>
                                <a:chExt cx="968" cy="3675"/>
                              </a:xfrm>
                            </wpg:grpSpPr>
                            <wps:wsp>
                              <wps:cNvPr id="33" name="Arc 123"/>
                              <wps:cNvSpPr>
                                <a:spLocks noChangeAspect="1"/>
                              </wps:cNvSpPr>
                              <wps:spPr bwMode="auto">
                                <a:xfrm rot="10800000">
                                  <a:off x="3300" y="12060"/>
                                  <a:ext cx="527" cy="279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3 w 43200"/>
                                    <a:gd name="T1" fmla="*/ 22788 h 22788"/>
                                    <a:gd name="T2" fmla="*/ 43200 w 43200"/>
                                    <a:gd name="T3" fmla="*/ 21600 h 22788"/>
                                    <a:gd name="T4" fmla="*/ 21600 w 43200"/>
                                    <a:gd name="T5" fmla="*/ 21600 h 22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2788" fill="none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</a:path>
                                    <a:path w="43200" h="22788" stroke="0" extrusionOk="0">
                                      <a:moveTo>
                                        <a:pt x="32" y="22788"/>
                                      </a:moveTo>
                                      <a:cubicBezTo>
                                        <a:pt x="10" y="22392"/>
                                        <a:pt x="0" y="21996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-1"/>
                                        <a:pt x="43199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24"/>
                              <wps:cNvCnPr/>
                              <wps:spPr bwMode="auto">
                                <a:xfrm rot="5400000">
                                  <a:off x="3547" y="9355"/>
                                  <a:ext cx="1" cy="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Oval 12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883" y="9661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1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051" y="9654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12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3521" y="12018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3" y="9107"/>
                                  <a:ext cx="905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Default="00D27EC4" w:rsidP="00D27EC4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Start/</w:t>
                                    </w:r>
                                  </w:p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80" y="8664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30"/>
                              <wps:cNvCnPr/>
                              <wps:spPr bwMode="auto">
                                <a:xfrm rot="5400000">
                                  <a:off x="2312" y="10919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31"/>
                              <wps:cNvCnPr/>
                              <wps:spPr bwMode="auto">
                                <a:xfrm rot="5400000">
                                  <a:off x="2833" y="10895"/>
                                  <a:ext cx="19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38271" id="Gruppe 32" o:spid="_x0000_s1079" style="position:absolute;margin-left:95.85pt;margin-top:1.7pt;width:48.4pt;height:183.75pt;z-index:251666432" coordorigin="3051,8664" coordsize="968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">
                      <v:shape id="Arc 123" o:spid="_x0000_s1080" style="position:absolute;left:3300;top:12060;width:527;height:279;rotation:180;visibility:visible;mso-wrap-style:square;v-text-anchor:top" coordsize="43200,2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" path="m32,22788nfc10,22392,,21996,,21600,,9670,9670,,21600,,33529,-1,43199,9670,43200,21599em32,22788nsc10,22392,,21996,,21600,,9670,9670,,21600,,33529,-1,43199,9670,43200,21599r-21600,1l32,22788xe" filled="f">
                        <v:stroke startarrow="block"/>
                        <v:path arrowok="t" o:extrusionok="f" o:connecttype="custom" o:connectlocs="0,279;527,264;264,264" o:connectangles="0,0,0"/>
                        <o:lock v:ext="edit" aspectratio="t"/>
                      </v:shape>
                      <v:line id="Line 124" o:spid="_x0000_s1081" style="position:absolute;rotation:90;visibility:visible;mso-wrap-style:square" from="3547,9355" to="3548,10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" strokeweight="1.5pt">
                        <v:stroke dashstyle="1 1"/>
                      </v:line>
                      <v:oval id="Oval 125" o:spid="_x0000_s1082" style="position:absolute;left:3883;top:9661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" fillcolor="#ff7f00">
                        <o:lock v:ext="edit" aspectratio="t"/>
                      </v:oval>
                      <v:oval id="Oval 126" o:spid="_x0000_s1083" style="position:absolute;left:3051;top:9654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" fillcolor="#ff7f00">
                        <o:lock v:ext="edit" aspectratio="t"/>
                      </v:oval>
                      <v:oval id="Oval 127" o:spid="_x0000_s1084" style="position:absolute;left:3521;top:12018;width:136;height:1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" fillcolor="#ff7f00">
                        <o:lock v:ext="edit" aspectratio="t"/>
                      </v:oval>
                      <v:shape id="Text Box 128" o:spid="_x0000_s1085" type="#_x0000_t202" style="position:absolute;left:3093;top:9107;width:905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D27EC4" w:rsidRDefault="00D27EC4" w:rsidP="00D27EC4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Start/</w:t>
                              </w:r>
                            </w:p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shape id="AutoShape 129" o:spid="_x0000_s1086" type="#_x0000_t67" style="position:absolute;left:3480;top:8664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" fillcolor="black">
                        <o:lock v:ext="edit" aspectratio="t"/>
                      </v:shape>
                      <v:line id="Line 130" o:spid="_x0000_s1087" style="position:absolute;rotation:90;visibility:visible;mso-wrap-style:square" from="2312,10919" to="4303,10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">
                        <v:stroke endarrow="block"/>
                      </v:line>
                      <v:line id="Line 131" o:spid="_x0000_s1088" style="position:absolute;rotation:90;visibility:visible;mso-wrap-style:square" from="2833,10895" to="4824,1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">
                        <v:stroke startarrow="block"/>
                      </v:lin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Variation: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Start med viden så der bliver et læns, </w:t>
            </w:r>
            <w:proofErr w:type="gramStart"/>
            <w:r w:rsidRPr="00D27EC4">
              <w:rPr>
                <w:rFonts w:ascii="Verdana" w:hAnsi="Verdana"/>
                <w:sz w:val="22"/>
                <w:szCs w:val="22"/>
              </w:rPr>
              <w:t>et mærkerunding</w:t>
            </w:r>
            <w:proofErr w:type="gramEnd"/>
            <w:r w:rsidRPr="00D27EC4">
              <w:rPr>
                <w:rFonts w:ascii="Verdana" w:hAnsi="Verdana"/>
                <w:sz w:val="22"/>
                <w:szCs w:val="22"/>
              </w:rPr>
              <w:t xml:space="preserve"> og et </w:t>
            </w:r>
            <w:proofErr w:type="spellStart"/>
            <w:r w:rsidRPr="00D27EC4">
              <w:rPr>
                <w:rFonts w:ascii="Verdana" w:hAnsi="Verdana"/>
                <w:sz w:val="22"/>
                <w:szCs w:val="22"/>
              </w:rPr>
              <w:t>opkryds</w:t>
            </w:r>
            <w:proofErr w:type="spellEnd"/>
            <w:r w:rsidRPr="00D27EC4">
              <w:rPr>
                <w:rFonts w:ascii="Verdana" w:hAnsi="Verdana"/>
                <w:sz w:val="22"/>
                <w:szCs w:val="22"/>
              </w:rPr>
              <w:t>. (Vær opmærksom på at sejlerne ved denne variation skal kende vigereglerne.)</w: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</w:tr>
    </w:tbl>
    <w:p w:rsidR="00D27EC4" w:rsidRDefault="00D27EC4" w:rsidP="00D27EC4"/>
    <w:p w:rsidR="00D27EC4" w:rsidRDefault="00D27EC4" w:rsidP="00D27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Tr="00D27EC4">
        <w:trPr>
          <w:trHeight w:val="5100"/>
        </w:trPr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  <w:r w:rsidRPr="00D27EC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5DA117" wp14:editId="57F9CA8B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6985</wp:posOffset>
                      </wp:positionV>
                      <wp:extent cx="1173480" cy="2817495"/>
                      <wp:effectExtent l="57150" t="0" r="7620" b="1905"/>
                      <wp:wrapNone/>
                      <wp:docPr id="19" name="Grup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3480" cy="2817495"/>
                                <a:chOff x="1411" y="3207"/>
                                <a:chExt cx="1848" cy="4437"/>
                              </a:xfrm>
                            </wpg:grpSpPr>
                            <wps:wsp>
                              <wps:cNvPr id="20" name="AutoShape 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50" y="3207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4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1616" y="4190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881" y="417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51"/>
                              <wps:cNvCnPr/>
                              <wps:spPr bwMode="auto">
                                <a:xfrm flipV="1">
                                  <a:off x="2582" y="4597"/>
                                  <a:ext cx="543" cy="2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" y="6920"/>
                                  <a:ext cx="905" cy="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Start/</w:t>
                                    </w:r>
                                  </w:p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53"/>
                              <wps:cNvCnPr/>
                              <wps:spPr bwMode="auto">
                                <a:xfrm rot="5400000">
                                  <a:off x="2277" y="6584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Oval 5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1781" y="6872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5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686" y="687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56"/>
                              <wps:cNvCnPr/>
                              <wps:spPr bwMode="auto">
                                <a:xfrm flipH="1" flipV="1">
                                  <a:off x="1496" y="4600"/>
                                  <a:ext cx="543" cy="2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7"/>
                              <wps:cNvCnPr/>
                              <wps:spPr bwMode="auto">
                                <a:xfrm flipV="1">
                                  <a:off x="1932" y="3963"/>
                                  <a:ext cx="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rc 58"/>
                              <wps:cNvSpPr>
                                <a:spLocks noChangeAspect="1"/>
                              </wps:cNvSpPr>
                              <wps:spPr bwMode="auto">
                                <a:xfrm rot="15671506">
                                  <a:off x="1370" y="4053"/>
                                  <a:ext cx="446" cy="364"/>
                                </a:xfrm>
                                <a:custGeom>
                                  <a:avLst/>
                                  <a:gdLst>
                                    <a:gd name="G0" fmla="+- 4929 0 0"/>
                                    <a:gd name="G1" fmla="+- 21600 0 0"/>
                                    <a:gd name="G2" fmla="+- 21600 0 0"/>
                                    <a:gd name="T0" fmla="*/ 0 w 26529"/>
                                    <a:gd name="T1" fmla="*/ 570 h 21600"/>
                                    <a:gd name="T2" fmla="*/ 26529 w 26529"/>
                                    <a:gd name="T3" fmla="*/ 21600 h 21600"/>
                                    <a:gd name="T4" fmla="*/ 4929 w 2652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529" h="21600" fill="none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</a:path>
                                    <a:path w="26529" h="21600" stroke="0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  <a:lnTo>
                                        <a:pt x="49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rc 59"/>
                              <wps:cNvSpPr>
                                <a:spLocks noChangeAspect="1"/>
                              </wps:cNvSpPr>
                              <wps:spPr bwMode="auto">
                                <a:xfrm rot="1251509">
                                  <a:off x="2806" y="4021"/>
                                  <a:ext cx="453" cy="364"/>
                                </a:xfrm>
                                <a:custGeom>
                                  <a:avLst/>
                                  <a:gdLst>
                                    <a:gd name="G0" fmla="+- 5351 0 0"/>
                                    <a:gd name="G1" fmla="+- 21600 0 0"/>
                                    <a:gd name="G2" fmla="+- 21600 0 0"/>
                                    <a:gd name="T0" fmla="*/ 0 w 26951"/>
                                    <a:gd name="T1" fmla="*/ 673 h 21600"/>
                                    <a:gd name="T2" fmla="*/ 26951 w 26951"/>
                                    <a:gd name="T3" fmla="*/ 21600 h 21600"/>
                                    <a:gd name="T4" fmla="*/ 5351 w 2695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951" h="21600" fill="none" extrusionOk="0">
                                      <a:moveTo>
                                        <a:pt x="0" y="673"/>
                                      </a:moveTo>
                                      <a:cubicBezTo>
                                        <a:pt x="1748" y="226"/>
                                        <a:pt x="3546" y="-1"/>
                                        <a:pt x="5351" y="0"/>
                                      </a:cubicBezTo>
                                      <a:cubicBezTo>
                                        <a:pt x="17280" y="0"/>
                                        <a:pt x="26951" y="9670"/>
                                        <a:pt x="26951" y="21600"/>
                                      </a:cubicBezTo>
                                    </a:path>
                                    <a:path w="26951" h="21600" stroke="0" extrusionOk="0">
                                      <a:moveTo>
                                        <a:pt x="0" y="673"/>
                                      </a:moveTo>
                                      <a:cubicBezTo>
                                        <a:pt x="1748" y="226"/>
                                        <a:pt x="3546" y="-1"/>
                                        <a:pt x="5351" y="0"/>
                                      </a:cubicBezTo>
                                      <a:cubicBezTo>
                                        <a:pt x="17280" y="0"/>
                                        <a:pt x="26951" y="9670"/>
                                        <a:pt x="26951" y="21600"/>
                                      </a:cubicBezTo>
                                      <a:lnTo>
                                        <a:pt x="5351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DA117" id="Gruppe 19" o:spid="_x0000_s1089" style="position:absolute;margin-left:61.55pt;margin-top:.55pt;width:92.4pt;height:221.85pt;z-index:251660288" coordorigin="1411,3207" coordsize="1848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">
                      <v:shape id="AutoShape 48" o:spid="_x0000_s1090" type="#_x0000_t67" style="position:absolute;left:2250;top:3207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" fillcolor="black">
                        <o:lock v:ext="edit" aspectratio="t"/>
                      </v:shape>
                      <v:oval id="Oval 49" o:spid="_x0000_s1091" style="position:absolute;left:1616;top:4190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" fillcolor="#ff7f00">
                        <o:lock v:ext="edit" aspectratio="t"/>
                      </v:oval>
                      <v:oval id="Oval 50" o:spid="_x0000_s1092" style="position:absolute;left:2881;top:417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" fillcolor="#ff7f00">
                        <o:lock v:ext="edit" aspectratio="t"/>
                      </v:oval>
                      <v:line id="Line 51" o:spid="_x0000_s1093" style="position:absolute;flip:y;visibility:visible;mso-wrap-style:square" from="2582,4597" to="3125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shape id="Text Box 52" o:spid="_x0000_s1094" type="#_x0000_t202" style="position:absolute;left:1888;top:6920;width:90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D27EC4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Start/</w:t>
                              </w:r>
                            </w:p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line id="Line 53" o:spid="_x0000_s1095" style="position:absolute;rotation:90;visibility:visible;mso-wrap-style:square" from="2277,6584" to="2278,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" strokeweight="1.5pt">
                        <v:stroke dashstyle="1 1"/>
                      </v:line>
                      <v:oval id="Oval 54" o:spid="_x0000_s1096" style="position:absolute;left:1781;top:6872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" fillcolor="#ff7f00">
                        <o:lock v:ext="edit" aspectratio="t"/>
                      </v:oval>
                      <v:oval id="Oval 55" o:spid="_x0000_s1097" style="position:absolute;left:2686;top:687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" fillcolor="#ff7f00">
                        <o:lock v:ext="edit" aspectratio="t"/>
                      </v:oval>
                      <v:line id="Line 56" o:spid="_x0000_s1098" style="position:absolute;flip:x y;visibility:visible;mso-wrap-style:square" from="1496,4600" to="2039,6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">
                        <v:stroke startarrow="block"/>
                      </v:line>
                      <v:line id="Line 57" o:spid="_x0000_s1099" style="position:absolute;flip:y;visibility:visible;mso-wrap-style:square" from="1932,3963" to="2654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">
                        <v:stroke startarrow="block"/>
                      </v:line>
                      <v:shape id="Arc 58" o:spid="_x0000_s1100" style="position:absolute;left:1370;top:4053;width:446;height:364;rotation:-6475496fd;visibility:visible;mso-wrap-style:square;v-text-anchor:top" coordsize="265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" path="m-1,569nfc1615,191,3269,-1,4929,,16858,,26529,9670,26529,21600em-1,569nsc1615,191,3269,-1,4929,,16858,,26529,9670,26529,21600r-21600,l-1,569xe" filled="f">
                        <v:stroke startarrow="block"/>
                        <v:path arrowok="t" o:extrusionok="f" o:connecttype="custom" o:connectlocs="0,10;446,364;83,364" o:connectangles="0,0,0"/>
                        <o:lock v:ext="edit" aspectratio="t"/>
                      </v:shape>
                      <v:shape id="Arc 59" o:spid="_x0000_s1101" style="position:absolute;left:2806;top:4021;width:453;height:364;rotation:1366982fd;visibility:visible;mso-wrap-style:square;v-text-anchor:top" coordsize="269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" path="m,673nfc1748,226,3546,-1,5351,,17280,,26951,9670,26951,21600em,673nsc1748,226,3546,-1,5351,,17280,,26951,9670,26951,21600r-21600,l,673xe" filled="f">
                        <v:stroke startarrow="block"/>
                        <v:path arrowok="t" o:extrusionok="f" o:connecttype="custom" o:connectlocs="0,11;453,364;90,36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Enkel bane med et </w:t>
            </w:r>
            <w:proofErr w:type="spellStart"/>
            <w:r w:rsidRPr="00D27EC4">
              <w:rPr>
                <w:rFonts w:ascii="Verdana" w:hAnsi="Verdana"/>
                <w:sz w:val="22"/>
                <w:szCs w:val="22"/>
              </w:rPr>
              <w:t>opkryds</w:t>
            </w:r>
            <w:proofErr w:type="spellEnd"/>
            <w:r w:rsidRPr="00D27EC4">
              <w:rPr>
                <w:rFonts w:ascii="Verdana" w:hAnsi="Verdana"/>
                <w:sz w:val="22"/>
                <w:szCs w:val="22"/>
              </w:rPr>
              <w:t xml:space="preserve">, lille </w:t>
            </w:r>
            <w:proofErr w:type="spellStart"/>
            <w:r w:rsidRPr="00D27EC4">
              <w:rPr>
                <w:rFonts w:ascii="Verdana" w:hAnsi="Verdana"/>
                <w:sz w:val="22"/>
                <w:szCs w:val="22"/>
              </w:rPr>
              <w:t>halvvinds</w:t>
            </w:r>
            <w:proofErr w:type="spellEnd"/>
            <w:r w:rsidRPr="00D27EC4">
              <w:rPr>
                <w:rFonts w:ascii="Verdana" w:hAnsi="Verdana"/>
                <w:sz w:val="22"/>
                <w:szCs w:val="22"/>
              </w:rPr>
              <w:t xml:space="preserve"> ben og et </w:t>
            </w:r>
            <w:proofErr w:type="gramStart"/>
            <w:r w:rsidRPr="00D27EC4">
              <w:rPr>
                <w:rFonts w:ascii="Verdana" w:hAnsi="Verdana"/>
                <w:sz w:val="22"/>
                <w:szCs w:val="22"/>
              </w:rPr>
              <w:t>lænse</w:t>
            </w:r>
            <w:proofErr w:type="gramEnd"/>
            <w:r w:rsidRPr="00D27EC4">
              <w:rPr>
                <w:rFonts w:ascii="Verdana" w:hAnsi="Verdana"/>
                <w:sz w:val="22"/>
                <w:szCs w:val="22"/>
              </w:rPr>
              <w:t xml:space="preserve"> ben. Fordelen ved denne bane er at sejlere på kryds ikke møder sejlere på læns. Vær opmærksom på at sejlerne skal kunne bomme ved denne variant.</w:t>
            </w:r>
          </w:p>
        </w:tc>
      </w:tr>
    </w:tbl>
    <w:p w:rsidR="00D27EC4" w:rsidRDefault="00D27E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EC4" w:rsidTr="00A67525"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194E969" wp14:editId="38CB3AFC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157480</wp:posOffset>
                      </wp:positionV>
                      <wp:extent cx="2585720" cy="2264410"/>
                      <wp:effectExtent l="76200" t="0" r="0" b="2540"/>
                      <wp:wrapNone/>
                      <wp:docPr id="2" name="Grup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2264410"/>
                                <a:chOff x="2763" y="8814"/>
                                <a:chExt cx="4072" cy="3566"/>
                              </a:xfrm>
                            </wpg:grpSpPr>
                            <wps:wsp>
                              <wps:cNvPr id="3" name="AutoShape 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30" y="8814"/>
                                  <a:ext cx="153" cy="308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32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8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968" y="9924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8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969" y="9909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30" y="11656"/>
                                  <a:ext cx="905" cy="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EC4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Start/</w:t>
                                    </w:r>
                                  </w:p>
                                  <w:p w:rsidR="00D27EC4" w:rsidRPr="00831137" w:rsidRDefault="00D27EC4" w:rsidP="00D27EC4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Mål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6"/>
                              <wps:cNvCnPr/>
                              <wps:spPr bwMode="auto">
                                <a:xfrm rot="5400000">
                                  <a:off x="5476" y="11564"/>
                                  <a:ext cx="1" cy="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Oval 8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4980" y="11852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8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885" y="1185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rc 89"/>
                              <wps:cNvSpPr>
                                <a:spLocks noChangeAspect="1"/>
                              </wps:cNvSpPr>
                              <wps:spPr bwMode="auto">
                                <a:xfrm rot="16200000">
                                  <a:off x="2722" y="9742"/>
                                  <a:ext cx="446" cy="364"/>
                                </a:xfrm>
                                <a:custGeom>
                                  <a:avLst/>
                                  <a:gdLst>
                                    <a:gd name="G0" fmla="+- 4929 0 0"/>
                                    <a:gd name="G1" fmla="+- 21600 0 0"/>
                                    <a:gd name="G2" fmla="+- 21600 0 0"/>
                                    <a:gd name="T0" fmla="*/ 0 w 26529"/>
                                    <a:gd name="T1" fmla="*/ 570 h 21600"/>
                                    <a:gd name="T2" fmla="*/ 26529 w 26529"/>
                                    <a:gd name="T3" fmla="*/ 21600 h 21600"/>
                                    <a:gd name="T4" fmla="*/ 4929 w 2652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529" h="21600" fill="none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</a:path>
                                    <a:path w="26529" h="21600" stroke="0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  <a:lnTo>
                                        <a:pt x="49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rc 90"/>
                              <wps:cNvSpPr>
                                <a:spLocks noChangeAspect="1"/>
                              </wps:cNvSpPr>
                              <wps:spPr bwMode="auto">
                                <a:xfrm rot="702658">
                                  <a:off x="5074" y="9740"/>
                                  <a:ext cx="453" cy="364"/>
                                </a:xfrm>
                                <a:custGeom>
                                  <a:avLst/>
                                  <a:gdLst>
                                    <a:gd name="G0" fmla="+- 5351 0 0"/>
                                    <a:gd name="G1" fmla="+- 21600 0 0"/>
                                    <a:gd name="G2" fmla="+- 21600 0 0"/>
                                    <a:gd name="T0" fmla="*/ 0 w 26951"/>
                                    <a:gd name="T1" fmla="*/ 673 h 21600"/>
                                    <a:gd name="T2" fmla="*/ 26951 w 26951"/>
                                    <a:gd name="T3" fmla="*/ 21600 h 21600"/>
                                    <a:gd name="T4" fmla="*/ 5351 w 2695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951" h="21600" fill="none" extrusionOk="0">
                                      <a:moveTo>
                                        <a:pt x="0" y="673"/>
                                      </a:moveTo>
                                      <a:cubicBezTo>
                                        <a:pt x="1748" y="226"/>
                                        <a:pt x="3546" y="-1"/>
                                        <a:pt x="5351" y="0"/>
                                      </a:cubicBezTo>
                                      <a:cubicBezTo>
                                        <a:pt x="17280" y="0"/>
                                        <a:pt x="26951" y="9670"/>
                                        <a:pt x="26951" y="21600"/>
                                      </a:cubicBezTo>
                                    </a:path>
                                    <a:path w="26951" h="21600" stroke="0" extrusionOk="0">
                                      <a:moveTo>
                                        <a:pt x="0" y="673"/>
                                      </a:moveTo>
                                      <a:cubicBezTo>
                                        <a:pt x="1748" y="226"/>
                                        <a:pt x="3546" y="-1"/>
                                        <a:pt x="5351" y="0"/>
                                      </a:cubicBezTo>
                                      <a:cubicBezTo>
                                        <a:pt x="17280" y="0"/>
                                        <a:pt x="26951" y="9670"/>
                                        <a:pt x="26951" y="21600"/>
                                      </a:cubicBezTo>
                                      <a:lnTo>
                                        <a:pt x="5351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9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983" y="11865"/>
                                  <a:ext cx="136" cy="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7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92"/>
                              <wps:cNvSpPr>
                                <a:spLocks noChangeAspect="1"/>
                              </wps:cNvSpPr>
                              <wps:spPr bwMode="auto">
                                <a:xfrm rot="10800000">
                                  <a:off x="2767" y="11835"/>
                                  <a:ext cx="446" cy="364"/>
                                </a:xfrm>
                                <a:custGeom>
                                  <a:avLst/>
                                  <a:gdLst>
                                    <a:gd name="G0" fmla="+- 4929 0 0"/>
                                    <a:gd name="G1" fmla="+- 21600 0 0"/>
                                    <a:gd name="G2" fmla="+- 21600 0 0"/>
                                    <a:gd name="T0" fmla="*/ 0 w 26529"/>
                                    <a:gd name="T1" fmla="*/ 570 h 21600"/>
                                    <a:gd name="T2" fmla="*/ 26529 w 26529"/>
                                    <a:gd name="T3" fmla="*/ 21600 h 21600"/>
                                    <a:gd name="T4" fmla="*/ 4929 w 2652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529" h="21600" fill="none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</a:path>
                                    <a:path w="26529" h="21600" stroke="0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  <a:lnTo>
                                        <a:pt x="49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rc 93"/>
                              <wps:cNvSpPr>
                                <a:spLocks noChangeAspect="1"/>
                              </wps:cNvSpPr>
                              <wps:spPr bwMode="auto">
                                <a:xfrm rot="5400000">
                                  <a:off x="4896" y="11802"/>
                                  <a:ext cx="446" cy="364"/>
                                </a:xfrm>
                                <a:custGeom>
                                  <a:avLst/>
                                  <a:gdLst>
                                    <a:gd name="G0" fmla="+- 4929 0 0"/>
                                    <a:gd name="G1" fmla="+- 21600 0 0"/>
                                    <a:gd name="G2" fmla="+- 21600 0 0"/>
                                    <a:gd name="T0" fmla="*/ 0 w 26529"/>
                                    <a:gd name="T1" fmla="*/ 570 h 21600"/>
                                    <a:gd name="T2" fmla="*/ 26529 w 26529"/>
                                    <a:gd name="T3" fmla="*/ 21600 h 21600"/>
                                    <a:gd name="T4" fmla="*/ 4929 w 26529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529" h="21600" fill="none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</a:path>
                                    <a:path w="26529" h="21600" stroke="0" extrusionOk="0">
                                      <a:moveTo>
                                        <a:pt x="-1" y="569"/>
                                      </a:moveTo>
                                      <a:cubicBezTo>
                                        <a:pt x="1615" y="191"/>
                                        <a:pt x="3269" y="-1"/>
                                        <a:pt x="4929" y="0"/>
                                      </a:cubicBezTo>
                                      <a:cubicBezTo>
                                        <a:pt x="16858" y="0"/>
                                        <a:pt x="26529" y="9670"/>
                                        <a:pt x="26529" y="21600"/>
                                      </a:cubicBezTo>
                                      <a:lnTo>
                                        <a:pt x="49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94"/>
                              <wps:cNvCnPr/>
                              <wps:spPr bwMode="auto">
                                <a:xfrm>
                                  <a:off x="2763" y="10389"/>
                                  <a:ext cx="0" cy="10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5"/>
                              <wps:cNvCnPr/>
                              <wps:spPr bwMode="auto">
                                <a:xfrm flipH="1">
                                  <a:off x="5477" y="10404"/>
                                  <a:ext cx="1" cy="16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6"/>
                              <wps:cNvCnPr/>
                              <wps:spPr bwMode="auto">
                                <a:xfrm>
                                  <a:off x="3591" y="9665"/>
                                  <a:ext cx="10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7"/>
                              <wps:cNvCnPr/>
                              <wps:spPr bwMode="auto">
                                <a:xfrm>
                                  <a:off x="3624" y="12199"/>
                                  <a:ext cx="10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4E969" id="Gruppe 2" o:spid="_x0000_s1102" style="position:absolute;margin-left:27.15pt;margin-top:12.4pt;width:203.6pt;height:178.3pt;z-index:251663360" coordorigin="2763,8814" coordsize="4072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">
                      <v:shape id="AutoShape 82" o:spid="_x0000_s1103" type="#_x0000_t67" style="position:absolute;left:4030;top:8814;width:15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" fillcolor="black">
                        <o:lock v:ext="edit" aspectratio="t"/>
                      </v:shape>
                      <v:oval id="Oval 83" o:spid="_x0000_s1104" style="position:absolute;left:2968;top:9924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" fillcolor="#ff7f00">
                        <o:lock v:ext="edit" aspectratio="t"/>
                      </v:oval>
                      <v:oval id="Oval 84" o:spid="_x0000_s1105" style="position:absolute;left:4969;top:9909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" fillcolor="#ff7f00">
                        <o:lock v:ext="edit" aspectratio="t"/>
                      </v:oval>
                      <v:shape id="Text Box 85" o:spid="_x0000_s1106" type="#_x0000_t202" style="position:absolute;left:5930;top:11656;width:90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D27EC4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Start/</w:t>
                              </w:r>
                            </w:p>
                            <w:p w:rsidR="00D27EC4" w:rsidRPr="00831137" w:rsidRDefault="00D27EC4" w:rsidP="00D27EC4">
                              <w:pPr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Mål</w:t>
                              </w:r>
                            </w:p>
                          </w:txbxContent>
                        </v:textbox>
                      </v:shape>
                      <v:line id="Line 86" o:spid="_x0000_s1107" style="position:absolute;rotation:90;visibility:visible;mso-wrap-style:square" from="5476,11564" to="547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" strokeweight="1.5pt">
                        <v:stroke dashstyle="1 1"/>
                      </v:line>
                      <v:oval id="Oval 87" o:spid="_x0000_s1108" style="position:absolute;left:4980;top:11852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" fillcolor="#ff7f00">
                        <o:lock v:ext="edit" aspectratio="t"/>
                      </v:oval>
                      <v:oval id="Oval 88" o:spid="_x0000_s1109" style="position:absolute;left:5885;top:1185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" fillcolor="#ff7f00">
                        <o:lock v:ext="edit" aspectratio="t"/>
                      </v:oval>
                      <v:shape id="Arc 89" o:spid="_x0000_s1110" style="position:absolute;left:2722;top:9742;width:446;height:364;rotation:-90;visibility:visible;mso-wrap-style:square;v-text-anchor:top" coordsize="265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" path="m-1,569nfc1615,191,3269,-1,4929,,16858,,26529,9670,26529,21600em-1,569nsc1615,191,3269,-1,4929,,16858,,26529,9670,26529,21600r-21600,l-1,569xe" filled="f">
                        <v:stroke startarrow="block"/>
                        <v:path arrowok="t" o:extrusionok="f" o:connecttype="custom" o:connectlocs="0,10;446,364;83,364" o:connectangles="0,0,0"/>
                        <o:lock v:ext="edit" aspectratio="t"/>
                      </v:shape>
                      <v:shape id="Arc 90" o:spid="_x0000_s1111" style="position:absolute;left:5074;top:9740;width:453;height:364;rotation:767490fd;visibility:visible;mso-wrap-style:square;v-text-anchor:top" coordsize="2695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" path="m,673nfc1748,226,3546,-1,5351,,17280,,26951,9670,26951,21600em,673nsc1748,226,3546,-1,5351,,17280,,26951,9670,26951,21600r-21600,l,673xe" filled="f">
                        <v:stroke startarrow="block"/>
                        <v:path arrowok="t" o:extrusionok="f" o:connecttype="custom" o:connectlocs="0,11;453,364;90,364" o:connectangles="0,0,0"/>
                        <o:lock v:ext="edit" aspectratio="t"/>
                      </v:shape>
                      <v:oval id="Oval 91" o:spid="_x0000_s1112" style="position:absolute;left:2983;top:11865;width:136;height:1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" fillcolor="#ff7f00">
                        <o:lock v:ext="edit" aspectratio="t"/>
                      </v:oval>
                      <v:shape id="Arc 92" o:spid="_x0000_s1113" style="position:absolute;left:2767;top:11835;width:446;height:364;rotation:180;visibility:visible;mso-wrap-style:square;v-text-anchor:top" coordsize="265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" path="m-1,569nfc1615,191,3269,-1,4929,,16858,,26529,9670,26529,21600em-1,569nsc1615,191,3269,-1,4929,,16858,,26529,9670,26529,21600r-21600,l-1,569xe" filled="f">
                        <v:stroke startarrow="block"/>
                        <v:path arrowok="t" o:extrusionok="f" o:connecttype="custom" o:connectlocs="0,10;446,364;83,364" o:connectangles="0,0,0"/>
                        <o:lock v:ext="edit" aspectratio="t"/>
                      </v:shape>
                      <v:shape id="Arc 93" o:spid="_x0000_s1114" style="position:absolute;left:4896;top:11802;width:446;height:364;rotation:90;visibility:visible;mso-wrap-style:square;v-text-anchor:top" coordsize="265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" path="m-1,569nfc1615,191,3269,-1,4929,,16858,,26529,9670,26529,21600em-1,569nsc1615,191,3269,-1,4929,,16858,,26529,9670,26529,21600r-21600,l-1,569xe" filled="f">
                        <v:stroke startarrow="block"/>
                        <v:path arrowok="t" o:extrusionok="f" o:connecttype="custom" o:connectlocs="0,10;446,364;83,364" o:connectangles="0,0,0"/>
                        <o:lock v:ext="edit" aspectratio="t"/>
                      </v:shape>
                      <v:line id="Line 94" o:spid="_x0000_s1115" style="position:absolute;visibility:visible;mso-wrap-style:square" from="2763,10389" to="2763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line id="Line 95" o:spid="_x0000_s1116" style="position:absolute;flip:x;visibility:visible;mso-wrap-style:square" from="5477,10404" to="5478,1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">
                        <v:stroke startarrow="block"/>
                      </v:line>
                      <v:line id="Line 96" o:spid="_x0000_s1117" style="position:absolute;visibility:visible;mso-wrap-style:square" from="3591,9665" to="4676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">
                        <v:stroke startarrow="block"/>
                      </v:line>
                      <v:line id="Line 97" o:spid="_x0000_s1118" style="position:absolute;visibility:visible;mso-wrap-style:square" from="3624,12199" to="4709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 xml:space="preserve">Boksbane hvor der på de enkelte side (ben) kan indlægges ”opgaver”, fx 360º vending, en gate der skal passeres </w:t>
            </w:r>
            <w:proofErr w:type="gramStart"/>
            <w:r w:rsidRPr="00D27EC4">
              <w:rPr>
                <w:rFonts w:ascii="Verdana" w:hAnsi="Verdana"/>
                <w:sz w:val="22"/>
                <w:szCs w:val="22"/>
              </w:rPr>
              <w:t>…….</w:t>
            </w:r>
            <w:proofErr w:type="gramEnd"/>
            <w:r w:rsidRPr="00D27EC4">
              <w:rPr>
                <w:rFonts w:ascii="Verdana" w:hAnsi="Verdana"/>
                <w:sz w:val="22"/>
                <w:szCs w:val="22"/>
              </w:rPr>
              <w:t>.</w:t>
            </w:r>
          </w:p>
          <w:p w:rsidR="00D27EC4" w:rsidRPr="00D27EC4" w:rsidRDefault="00D27EC4" w:rsidP="00A67525">
            <w:pPr>
              <w:rPr>
                <w:rFonts w:ascii="Verdana" w:hAnsi="Verdana"/>
                <w:sz w:val="22"/>
                <w:szCs w:val="22"/>
              </w:rPr>
            </w:pPr>
            <w:r w:rsidRPr="00D27EC4">
              <w:rPr>
                <w:rFonts w:ascii="Verdana" w:hAnsi="Verdana"/>
                <w:sz w:val="22"/>
                <w:szCs w:val="22"/>
              </w:rPr>
              <w:t>Vær opmærksom på at sejlerne skal kunne bomme ved denne variant.</w:t>
            </w:r>
          </w:p>
        </w:tc>
      </w:tr>
    </w:tbl>
    <w:p w:rsidR="00D27EC4" w:rsidRDefault="00D27EC4" w:rsidP="00D27EC4"/>
    <w:p w:rsidR="00D27EC4" w:rsidRDefault="00D27EC4" w:rsidP="00D27EC4"/>
    <w:p w:rsidR="005128F6" w:rsidRDefault="005128F6"/>
    <w:sectPr w:rsidR="005128F6" w:rsidSect="00FD6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45" w:rsidRDefault="00850645" w:rsidP="004E7480">
      <w:r>
        <w:separator/>
      </w:r>
    </w:p>
  </w:endnote>
  <w:endnote w:type="continuationSeparator" w:id="0">
    <w:p w:rsidR="00850645" w:rsidRDefault="00850645" w:rsidP="004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8" w:rsidRDefault="00F034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8" w:rsidRDefault="00F034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8" w:rsidRDefault="00F034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45" w:rsidRDefault="00850645" w:rsidP="004E7480">
      <w:r>
        <w:separator/>
      </w:r>
    </w:p>
  </w:footnote>
  <w:footnote w:type="continuationSeparator" w:id="0">
    <w:p w:rsidR="00850645" w:rsidRDefault="00850645" w:rsidP="004E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8" w:rsidRDefault="00F034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FD3" w:rsidRDefault="00F034F8">
    <w:pPr>
      <w:pStyle w:val="Sidehoved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1660B09A">
          <wp:simplePos x="0" y="0"/>
          <wp:positionH relativeFrom="column">
            <wp:posOffset>4461510</wp:posOffset>
          </wp:positionH>
          <wp:positionV relativeFrom="paragraph">
            <wp:posOffset>0</wp:posOffset>
          </wp:positionV>
          <wp:extent cx="1605280" cy="485140"/>
          <wp:effectExtent l="0" t="0" r="0" b="0"/>
          <wp:wrapNone/>
          <wp:docPr id="95" name="Billed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8" w:rsidRDefault="00F034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EC4"/>
    <w:rsid w:val="00234899"/>
    <w:rsid w:val="003A6AB6"/>
    <w:rsid w:val="003D0D04"/>
    <w:rsid w:val="004E7480"/>
    <w:rsid w:val="005128F6"/>
    <w:rsid w:val="00806F82"/>
    <w:rsid w:val="00850645"/>
    <w:rsid w:val="009A0E45"/>
    <w:rsid w:val="009E3FD3"/>
    <w:rsid w:val="00CF253B"/>
    <w:rsid w:val="00D27EC4"/>
    <w:rsid w:val="00F034F8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CD82EE6-4D58-4EF2-BCE3-CE101129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EC4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D27EC4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  <w:color w:val="002B45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9A0E45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color w:val="002B4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7480"/>
    <w:pPr>
      <w:tabs>
        <w:tab w:val="center" w:pos="4819"/>
        <w:tab w:val="right" w:pos="9638"/>
      </w:tabs>
    </w:pPr>
    <w:rPr>
      <w:rFonts w:ascii="Verdana" w:eastAsiaTheme="minorEastAsia" w:hAnsi="Verdana" w:cstheme="minorBidi"/>
      <w:color w:val="002B45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E7480"/>
  </w:style>
  <w:style w:type="paragraph" w:styleId="Sidefod">
    <w:name w:val="footer"/>
    <w:basedOn w:val="Normal"/>
    <w:link w:val="SidefodTegn"/>
    <w:uiPriority w:val="99"/>
    <w:unhideWhenUsed/>
    <w:rsid w:val="004E7480"/>
    <w:pPr>
      <w:tabs>
        <w:tab w:val="center" w:pos="4819"/>
        <w:tab w:val="right" w:pos="9638"/>
      </w:tabs>
    </w:pPr>
    <w:rPr>
      <w:rFonts w:ascii="Verdana" w:eastAsiaTheme="minorEastAsia" w:hAnsi="Verdana" w:cstheme="minorBidi"/>
      <w:color w:val="002B45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E74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80"/>
    <w:rPr>
      <w:rFonts w:ascii="Lucida Grande" w:eastAsiaTheme="minorEastAsia" w:hAnsi="Lucida Grande" w:cstheme="minorBidi"/>
      <w:color w:val="002B45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80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D27EC4"/>
    <w:rPr>
      <w:rFonts w:ascii="Verdana" w:eastAsiaTheme="majorEastAsia" w:hAnsi="Verdana" w:cstheme="majorBidi"/>
      <w:b/>
      <w:bCs/>
      <w:smallCaps/>
      <w:color w:val="002B4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0E45"/>
    <w:rPr>
      <w:rFonts w:ascii="Verdana" w:eastAsiaTheme="majorEastAsia" w:hAnsi="Verdana" w:cstheme="majorBidi"/>
      <w:bCs/>
      <w:color w:val="002B45"/>
      <w:sz w:val="26"/>
      <w:szCs w:val="26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9A0E45"/>
    <w:pPr>
      <w:spacing w:after="300"/>
      <w:contextualSpacing/>
    </w:pPr>
    <w:rPr>
      <w:rFonts w:ascii="Verdana" w:eastAsiaTheme="majorEastAsia" w:hAnsi="Verdana" w:cstheme="majorBidi"/>
      <w:smallCaps/>
      <w:color w:val="002B45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0E45"/>
    <w:rPr>
      <w:rFonts w:ascii="Verdana" w:eastAsiaTheme="majorEastAsia" w:hAnsi="Verdana" w:cstheme="majorBidi"/>
      <w:smallCaps/>
      <w:color w:val="002B45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9A0E45"/>
    <w:pPr>
      <w:numPr>
        <w:ilvl w:val="1"/>
      </w:numPr>
    </w:pPr>
    <w:rPr>
      <w:rFonts w:ascii="Verdana" w:eastAsiaTheme="majorEastAsia" w:hAnsi="Verdana" w:cstheme="majorBidi"/>
      <w:smallCaps/>
      <w:color w:val="002B4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E45"/>
    <w:rPr>
      <w:rFonts w:ascii="Verdana" w:eastAsiaTheme="majorEastAsia" w:hAnsi="Verdana" w:cstheme="majorBidi"/>
      <w:smallCaps/>
      <w:color w:val="002B4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nsk%20Sejlunion%20-%20Identitet\Brevpapir\DS_BREVPAPIR_C_DAN(UNGDOM)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DS_BREVPAPIR_C_DAN(UNGDOM)</Template>
  <TotalTime>0</TotalTime>
  <Pages>4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2</cp:revision>
  <cp:lastPrinted>2014-02-27T10:38:00Z</cp:lastPrinted>
  <dcterms:created xsi:type="dcterms:W3CDTF">2020-01-13T15:17:00Z</dcterms:created>
  <dcterms:modified xsi:type="dcterms:W3CDTF">2020-01-13T15:17:00Z</dcterms:modified>
</cp:coreProperties>
</file>