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FC6" w:rsidRDefault="009C5FC6"/>
    <w:p w:rsidR="005F3567" w:rsidRDefault="005F3567" w:rsidP="005F3567">
      <w:pPr>
        <w:pStyle w:val="Overskrift1"/>
      </w:pPr>
      <w:r>
        <w:t>Vagtplan 15 deltagere – Eksempel</w:t>
      </w:r>
    </w:p>
    <w:p w:rsidR="005F3567" w:rsidRPr="005F3567" w:rsidRDefault="005F3567" w:rsidP="005F3567">
      <w:pPr>
        <w:rPr>
          <w:sz w:val="20"/>
          <w:szCs w:val="20"/>
        </w:rPr>
      </w:pPr>
      <w:r w:rsidRPr="005F3567">
        <w:rPr>
          <w:sz w:val="20"/>
          <w:szCs w:val="20"/>
        </w:rPr>
        <w:t xml:space="preserve">Eksempel på vagtplan for en </w:t>
      </w:r>
      <w:proofErr w:type="spellStart"/>
      <w:r w:rsidRPr="005F3567">
        <w:rPr>
          <w:sz w:val="20"/>
          <w:szCs w:val="20"/>
        </w:rPr>
        <w:t>Sommercamp</w:t>
      </w:r>
      <w:proofErr w:type="spellEnd"/>
      <w:r w:rsidRPr="005F3567">
        <w:rPr>
          <w:sz w:val="20"/>
          <w:szCs w:val="20"/>
        </w:rPr>
        <w:t xml:space="preserve"> med ca. 15 deltagere</w:t>
      </w:r>
    </w:p>
    <w:p w:rsidR="005F3567" w:rsidRPr="005F3567" w:rsidRDefault="005F3567" w:rsidP="005F3567">
      <w:pPr>
        <w:rPr>
          <w:sz w:val="20"/>
          <w:szCs w:val="20"/>
        </w:rPr>
      </w:pPr>
      <w:r w:rsidRPr="005F3567">
        <w:rPr>
          <w:sz w:val="20"/>
          <w:szCs w:val="20"/>
        </w:rPr>
        <w:t xml:space="preserve">Dette dokument er et redskab til bedre organisering, og skal naturligvis tilpasses </w:t>
      </w:r>
      <w:proofErr w:type="gramStart"/>
      <w:r w:rsidRPr="005F3567">
        <w:rPr>
          <w:sz w:val="20"/>
          <w:szCs w:val="20"/>
        </w:rPr>
        <w:t>deltager antal</w:t>
      </w:r>
      <w:proofErr w:type="gramEnd"/>
      <w:r w:rsidRPr="005F3567">
        <w:rPr>
          <w:sz w:val="20"/>
          <w:szCs w:val="20"/>
        </w:rPr>
        <w:t xml:space="preserve"> og lokale forhold i den arrangerende sejlklub.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7507"/>
      </w:tblGrid>
      <w:tr w:rsidR="005F3567" w:rsidRPr="005F3567" w:rsidTr="00D10A86">
        <w:trPr>
          <w:trHeight w:val="33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67" w:rsidRPr="005F3567" w:rsidRDefault="005F3567" w:rsidP="00D10A86">
            <w:pPr>
              <w:rPr>
                <w:b/>
                <w:sz w:val="20"/>
                <w:szCs w:val="20"/>
              </w:rPr>
            </w:pPr>
            <w:r w:rsidRPr="005F3567">
              <w:rPr>
                <w:b/>
                <w:sz w:val="20"/>
                <w:szCs w:val="20"/>
              </w:rPr>
              <w:br/>
              <w:t>Morgenmad og madpakkebuffet. Kl. 7.30 – 8.30</w:t>
            </w:r>
          </w:p>
        </w:tc>
      </w:tr>
      <w:tr w:rsidR="005F3567" w:rsidRPr="005F3567" w:rsidTr="00D10A86">
        <w:trPr>
          <w:trHeight w:val="33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  <w:r w:rsidRPr="005F3567">
              <w:rPr>
                <w:sz w:val="20"/>
                <w:szCs w:val="20"/>
              </w:rPr>
              <w:t>Dag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  <w:r w:rsidRPr="005F3567">
              <w:rPr>
                <w:sz w:val="20"/>
                <w:szCs w:val="20"/>
              </w:rPr>
              <w:t>Ansvarlig</w:t>
            </w:r>
          </w:p>
        </w:tc>
      </w:tr>
      <w:tr w:rsidR="005F3567" w:rsidRPr="005F3567" w:rsidTr="00D10A86">
        <w:trPr>
          <w:trHeight w:val="32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color w:val="FF0000"/>
                <w:sz w:val="20"/>
                <w:szCs w:val="20"/>
              </w:rPr>
            </w:pPr>
          </w:p>
        </w:tc>
      </w:tr>
      <w:tr w:rsidR="005F3567" w:rsidRPr="005F3567" w:rsidTr="00D10A86">
        <w:trPr>
          <w:trHeight w:val="33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color w:val="FF0000"/>
                <w:sz w:val="20"/>
                <w:szCs w:val="20"/>
              </w:rPr>
            </w:pPr>
          </w:p>
        </w:tc>
      </w:tr>
      <w:tr w:rsidR="005F3567" w:rsidRPr="005F3567" w:rsidTr="00D10A86">
        <w:trPr>
          <w:trHeight w:val="33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5F3567" w:rsidRPr="005F3567" w:rsidRDefault="005F3567" w:rsidP="005F3567">
      <w:pPr>
        <w:rPr>
          <w:sz w:val="20"/>
          <w:szCs w:val="20"/>
        </w:rPr>
      </w:pPr>
    </w:p>
    <w:tbl>
      <w:tblPr>
        <w:tblW w:w="9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7598"/>
      </w:tblGrid>
      <w:tr w:rsidR="005F3567" w:rsidRPr="005F3567" w:rsidTr="00D10A86">
        <w:trPr>
          <w:trHeight w:val="281"/>
        </w:trPr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67" w:rsidRPr="005F3567" w:rsidRDefault="005F3567" w:rsidP="00D10A86">
            <w:pPr>
              <w:rPr>
                <w:b/>
                <w:sz w:val="20"/>
                <w:szCs w:val="20"/>
              </w:rPr>
            </w:pPr>
            <w:r w:rsidRPr="005F3567">
              <w:rPr>
                <w:b/>
                <w:sz w:val="20"/>
                <w:szCs w:val="20"/>
              </w:rPr>
              <w:br/>
              <w:t>Brovagt i dagtimerne mens deltagerne er på vandet</w:t>
            </w:r>
          </w:p>
        </w:tc>
      </w:tr>
      <w:tr w:rsidR="005F3567" w:rsidRPr="005F3567" w:rsidTr="00D10A86">
        <w:trPr>
          <w:trHeight w:val="2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  <w:r w:rsidRPr="005F3567">
              <w:rPr>
                <w:sz w:val="20"/>
                <w:szCs w:val="20"/>
              </w:rPr>
              <w:t>Dag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  <w:r w:rsidRPr="005F3567">
              <w:rPr>
                <w:sz w:val="20"/>
                <w:szCs w:val="20"/>
              </w:rPr>
              <w:t>Ansvarlig</w:t>
            </w:r>
          </w:p>
        </w:tc>
      </w:tr>
      <w:tr w:rsidR="005F3567" w:rsidRPr="005F3567" w:rsidTr="00D10A86">
        <w:trPr>
          <w:trHeight w:val="28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color w:val="FF0000"/>
                <w:sz w:val="20"/>
                <w:szCs w:val="20"/>
              </w:rPr>
            </w:pPr>
          </w:p>
        </w:tc>
      </w:tr>
      <w:tr w:rsidR="005F3567" w:rsidRPr="005F3567" w:rsidTr="00D10A86">
        <w:trPr>
          <w:trHeight w:val="28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color w:val="FF0000"/>
                <w:sz w:val="20"/>
                <w:szCs w:val="20"/>
              </w:rPr>
            </w:pPr>
          </w:p>
        </w:tc>
      </w:tr>
      <w:tr w:rsidR="005F3567" w:rsidRPr="005F3567" w:rsidTr="00D10A86">
        <w:trPr>
          <w:trHeight w:val="28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5F3567" w:rsidRPr="005F3567" w:rsidRDefault="005F3567" w:rsidP="005F3567">
      <w:pPr>
        <w:rPr>
          <w:sz w:val="20"/>
          <w:szCs w:val="20"/>
        </w:rPr>
      </w:pPr>
    </w:p>
    <w:tbl>
      <w:tblPr>
        <w:tblW w:w="9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7598"/>
      </w:tblGrid>
      <w:tr w:rsidR="005F3567" w:rsidRPr="005F3567" w:rsidTr="00D10A86">
        <w:trPr>
          <w:trHeight w:val="281"/>
        </w:trPr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67" w:rsidRPr="005F3567" w:rsidRDefault="005F3567" w:rsidP="00D10A86">
            <w:pPr>
              <w:rPr>
                <w:b/>
                <w:sz w:val="20"/>
                <w:szCs w:val="20"/>
              </w:rPr>
            </w:pPr>
            <w:r w:rsidRPr="005F3567">
              <w:rPr>
                <w:b/>
                <w:sz w:val="20"/>
                <w:szCs w:val="20"/>
              </w:rPr>
              <w:br/>
              <w:t>Eftermiddagssnack</w:t>
            </w:r>
          </w:p>
        </w:tc>
      </w:tr>
      <w:tr w:rsidR="005F3567" w:rsidRPr="005F3567" w:rsidTr="00D10A86">
        <w:trPr>
          <w:trHeight w:val="2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  <w:r w:rsidRPr="005F3567">
              <w:rPr>
                <w:sz w:val="20"/>
                <w:szCs w:val="20"/>
              </w:rPr>
              <w:t>Dag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  <w:r w:rsidRPr="005F3567">
              <w:rPr>
                <w:sz w:val="20"/>
                <w:szCs w:val="20"/>
              </w:rPr>
              <w:t>Ansvarlig</w:t>
            </w:r>
          </w:p>
        </w:tc>
      </w:tr>
      <w:tr w:rsidR="005F3567" w:rsidRPr="005F3567" w:rsidTr="00D10A86">
        <w:trPr>
          <w:trHeight w:val="28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color w:val="FF0000"/>
                <w:sz w:val="20"/>
                <w:szCs w:val="20"/>
              </w:rPr>
            </w:pPr>
          </w:p>
        </w:tc>
      </w:tr>
      <w:tr w:rsidR="005F3567" w:rsidRPr="005F3567" w:rsidTr="00D10A86">
        <w:trPr>
          <w:trHeight w:val="28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color w:val="FF0000"/>
                <w:sz w:val="20"/>
                <w:szCs w:val="20"/>
              </w:rPr>
            </w:pPr>
          </w:p>
        </w:tc>
      </w:tr>
      <w:tr w:rsidR="005F3567" w:rsidRPr="005F3567" w:rsidTr="00D10A86">
        <w:trPr>
          <w:trHeight w:val="28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5F3567" w:rsidRPr="005F3567" w:rsidRDefault="005F3567" w:rsidP="005F3567">
      <w:pPr>
        <w:rPr>
          <w:sz w:val="20"/>
          <w:szCs w:val="20"/>
        </w:rPr>
      </w:pPr>
    </w:p>
    <w:p w:rsidR="005F3567" w:rsidRPr="005F3567" w:rsidRDefault="005F3567" w:rsidP="005F3567">
      <w:pPr>
        <w:rPr>
          <w:sz w:val="20"/>
          <w:szCs w:val="20"/>
        </w:rPr>
      </w:pPr>
    </w:p>
    <w:p w:rsidR="005F3567" w:rsidRPr="005F3567" w:rsidRDefault="005F3567" w:rsidP="005F3567">
      <w:pPr>
        <w:rPr>
          <w:sz w:val="20"/>
          <w:szCs w:val="20"/>
        </w:rPr>
      </w:pPr>
    </w:p>
    <w:p w:rsidR="005F3567" w:rsidRPr="005F3567" w:rsidRDefault="005F3567" w:rsidP="005F3567">
      <w:pPr>
        <w:rPr>
          <w:sz w:val="20"/>
          <w:szCs w:val="20"/>
        </w:rPr>
      </w:pPr>
    </w:p>
    <w:p w:rsidR="005F3567" w:rsidRPr="005F3567" w:rsidRDefault="005F3567" w:rsidP="005F3567">
      <w:pPr>
        <w:rPr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655"/>
      </w:tblGrid>
      <w:tr w:rsidR="005F3567" w:rsidRPr="005F3567" w:rsidTr="00D10A86">
        <w:trPr>
          <w:trHeight w:val="301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67" w:rsidRPr="005F3567" w:rsidRDefault="005F3567" w:rsidP="00D10A86">
            <w:pPr>
              <w:rPr>
                <w:b/>
                <w:sz w:val="20"/>
                <w:szCs w:val="20"/>
              </w:rPr>
            </w:pPr>
            <w:r w:rsidRPr="005F3567">
              <w:rPr>
                <w:b/>
                <w:sz w:val="20"/>
                <w:szCs w:val="20"/>
              </w:rPr>
              <w:br/>
              <w:t>Aftensmad</w:t>
            </w:r>
          </w:p>
        </w:tc>
      </w:tr>
      <w:tr w:rsidR="005F3567" w:rsidRPr="005F3567" w:rsidTr="00D10A86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  <w:r w:rsidRPr="005F3567">
              <w:rPr>
                <w:sz w:val="20"/>
                <w:szCs w:val="20"/>
              </w:rPr>
              <w:t>Dag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  <w:r w:rsidRPr="005F3567">
              <w:rPr>
                <w:sz w:val="20"/>
                <w:szCs w:val="20"/>
              </w:rPr>
              <w:t>Ansvarlig (også indkøb)</w:t>
            </w:r>
          </w:p>
        </w:tc>
      </w:tr>
      <w:tr w:rsidR="005F3567" w:rsidRPr="005F3567" w:rsidTr="00D10A86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color w:val="FF0000"/>
                <w:sz w:val="20"/>
                <w:szCs w:val="20"/>
              </w:rPr>
            </w:pPr>
          </w:p>
        </w:tc>
      </w:tr>
      <w:tr w:rsidR="005F3567" w:rsidRPr="005F3567" w:rsidTr="00D10A86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color w:val="FF0000"/>
                <w:sz w:val="20"/>
                <w:szCs w:val="20"/>
              </w:rPr>
            </w:pPr>
          </w:p>
        </w:tc>
      </w:tr>
      <w:tr w:rsidR="005F3567" w:rsidRPr="005F3567" w:rsidTr="00D10A86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5F3567" w:rsidRPr="005F3567" w:rsidRDefault="005F3567" w:rsidP="005F3567">
      <w:pPr>
        <w:rPr>
          <w:sz w:val="20"/>
          <w:szCs w:val="20"/>
        </w:rPr>
      </w:pPr>
    </w:p>
    <w:tbl>
      <w:tblPr>
        <w:tblW w:w="104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7598"/>
      </w:tblGrid>
      <w:tr w:rsidR="005F3567" w:rsidRPr="005F3567" w:rsidTr="00D10A86">
        <w:trPr>
          <w:trHeight w:val="281"/>
        </w:trPr>
        <w:tc>
          <w:tcPr>
            <w:tcW w:w="10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67" w:rsidRPr="005F3567" w:rsidRDefault="005F3567" w:rsidP="00D10A86">
            <w:pPr>
              <w:rPr>
                <w:b/>
                <w:sz w:val="20"/>
                <w:szCs w:val="20"/>
              </w:rPr>
            </w:pPr>
            <w:r w:rsidRPr="005F3567">
              <w:rPr>
                <w:b/>
                <w:sz w:val="20"/>
                <w:szCs w:val="20"/>
              </w:rPr>
              <w:br/>
              <w:t>Aftenvagt. Fra kl. ca. 16.00 til der er ro i lejren</w:t>
            </w:r>
          </w:p>
        </w:tc>
      </w:tr>
      <w:tr w:rsidR="005F3567" w:rsidRPr="005F3567" w:rsidTr="00D10A86">
        <w:trPr>
          <w:trHeight w:val="27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  <w:r w:rsidRPr="005F3567">
              <w:rPr>
                <w:sz w:val="20"/>
                <w:szCs w:val="20"/>
              </w:rPr>
              <w:t>Dag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  <w:r w:rsidRPr="005F3567">
              <w:rPr>
                <w:sz w:val="20"/>
                <w:szCs w:val="20"/>
              </w:rPr>
              <w:t xml:space="preserve">Navn og </w:t>
            </w:r>
            <w:proofErr w:type="gramStart"/>
            <w:r w:rsidRPr="005F3567">
              <w:rPr>
                <w:sz w:val="20"/>
                <w:szCs w:val="20"/>
              </w:rPr>
              <w:t>mobil nummer</w:t>
            </w:r>
            <w:proofErr w:type="gramEnd"/>
            <w:r w:rsidRPr="005F3567">
              <w:rPr>
                <w:sz w:val="20"/>
                <w:szCs w:val="20"/>
              </w:rPr>
              <w:t>:</w:t>
            </w:r>
          </w:p>
        </w:tc>
      </w:tr>
      <w:tr w:rsidR="005F3567" w:rsidRPr="005F3567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color w:val="FF0000"/>
                <w:sz w:val="20"/>
                <w:szCs w:val="20"/>
              </w:rPr>
            </w:pPr>
          </w:p>
        </w:tc>
      </w:tr>
      <w:tr w:rsidR="005F3567" w:rsidRPr="005F3567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color w:val="FF0000"/>
                <w:sz w:val="20"/>
                <w:szCs w:val="20"/>
              </w:rPr>
            </w:pPr>
          </w:p>
        </w:tc>
      </w:tr>
      <w:tr w:rsidR="005F3567" w:rsidRPr="005F3567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5F3567" w:rsidRPr="005F3567" w:rsidRDefault="005F3567" w:rsidP="005F3567">
      <w:pPr>
        <w:rPr>
          <w:sz w:val="20"/>
          <w:szCs w:val="20"/>
        </w:rPr>
      </w:pPr>
      <w:bookmarkStart w:id="0" w:name="_GoBack"/>
      <w:bookmarkEnd w:id="0"/>
    </w:p>
    <w:tbl>
      <w:tblPr>
        <w:tblW w:w="104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7598"/>
      </w:tblGrid>
      <w:tr w:rsidR="005F3567" w:rsidRPr="005F3567" w:rsidTr="00D10A86">
        <w:trPr>
          <w:trHeight w:val="281"/>
        </w:trPr>
        <w:tc>
          <w:tcPr>
            <w:tcW w:w="10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67" w:rsidRPr="005F3567" w:rsidRDefault="005F3567" w:rsidP="00D10A86">
            <w:pPr>
              <w:rPr>
                <w:b/>
                <w:sz w:val="20"/>
                <w:szCs w:val="20"/>
              </w:rPr>
            </w:pPr>
            <w:r w:rsidRPr="005F3567">
              <w:rPr>
                <w:b/>
                <w:sz w:val="20"/>
                <w:szCs w:val="20"/>
              </w:rPr>
              <w:br/>
              <w:t>Aftenkage</w:t>
            </w:r>
          </w:p>
        </w:tc>
      </w:tr>
      <w:tr w:rsidR="005F3567" w:rsidRPr="005F3567" w:rsidTr="00D10A86">
        <w:trPr>
          <w:trHeight w:val="27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  <w:r w:rsidRPr="005F3567">
              <w:rPr>
                <w:sz w:val="20"/>
                <w:szCs w:val="20"/>
              </w:rPr>
              <w:t>Dag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  <w:r w:rsidRPr="005F3567">
              <w:rPr>
                <w:sz w:val="20"/>
                <w:szCs w:val="20"/>
              </w:rPr>
              <w:t>Navn:</w:t>
            </w:r>
          </w:p>
        </w:tc>
      </w:tr>
      <w:tr w:rsidR="005F3567" w:rsidRPr="005F3567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color w:val="FF0000"/>
                <w:sz w:val="20"/>
                <w:szCs w:val="20"/>
              </w:rPr>
            </w:pPr>
          </w:p>
        </w:tc>
      </w:tr>
      <w:tr w:rsidR="005F3567" w:rsidRPr="005F3567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color w:val="FF0000"/>
                <w:sz w:val="20"/>
                <w:szCs w:val="20"/>
              </w:rPr>
            </w:pPr>
          </w:p>
        </w:tc>
      </w:tr>
      <w:tr w:rsidR="005F3567" w:rsidRPr="005F3567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5F3567" w:rsidRPr="005F3567" w:rsidRDefault="005F3567" w:rsidP="005F3567">
      <w:pPr>
        <w:rPr>
          <w:sz w:val="20"/>
          <w:szCs w:val="20"/>
        </w:rPr>
      </w:pPr>
    </w:p>
    <w:tbl>
      <w:tblPr>
        <w:tblW w:w="104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7598"/>
      </w:tblGrid>
      <w:tr w:rsidR="005F3567" w:rsidRPr="005F3567" w:rsidTr="00D10A86">
        <w:trPr>
          <w:trHeight w:val="281"/>
        </w:trPr>
        <w:tc>
          <w:tcPr>
            <w:tcW w:w="10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67" w:rsidRPr="005F3567" w:rsidRDefault="005F3567" w:rsidP="00D10A86">
            <w:pPr>
              <w:rPr>
                <w:b/>
                <w:sz w:val="20"/>
                <w:szCs w:val="20"/>
              </w:rPr>
            </w:pPr>
            <w:r w:rsidRPr="005F3567">
              <w:rPr>
                <w:b/>
                <w:sz w:val="20"/>
                <w:szCs w:val="20"/>
              </w:rPr>
              <w:br/>
              <w:t>Nattevagtvagt kl. 20.00 – 06.30</w:t>
            </w:r>
          </w:p>
        </w:tc>
      </w:tr>
      <w:tr w:rsidR="005F3567" w:rsidRPr="005F3567" w:rsidTr="00D10A86">
        <w:trPr>
          <w:trHeight w:val="27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  <w:r w:rsidRPr="005F3567">
              <w:rPr>
                <w:sz w:val="20"/>
                <w:szCs w:val="20"/>
              </w:rPr>
              <w:t>Dag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  <w:r w:rsidRPr="005F3567">
              <w:rPr>
                <w:sz w:val="20"/>
                <w:szCs w:val="20"/>
              </w:rPr>
              <w:t>Navn og mobilnummer:</w:t>
            </w:r>
          </w:p>
        </w:tc>
      </w:tr>
      <w:tr w:rsidR="005F3567" w:rsidRPr="005F3567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color w:val="FF0000"/>
                <w:sz w:val="20"/>
                <w:szCs w:val="20"/>
              </w:rPr>
            </w:pPr>
          </w:p>
        </w:tc>
      </w:tr>
      <w:tr w:rsidR="005F3567" w:rsidRPr="005F3567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color w:val="FF0000"/>
                <w:sz w:val="20"/>
                <w:szCs w:val="20"/>
              </w:rPr>
            </w:pPr>
          </w:p>
        </w:tc>
      </w:tr>
      <w:tr w:rsidR="005F3567" w:rsidRPr="005F3567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5F3567" w:rsidRPr="005F3567" w:rsidRDefault="005F3567" w:rsidP="005F3567">
      <w:pPr>
        <w:rPr>
          <w:sz w:val="20"/>
          <w:szCs w:val="20"/>
        </w:rPr>
      </w:pPr>
    </w:p>
    <w:tbl>
      <w:tblPr>
        <w:tblW w:w="104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7598"/>
      </w:tblGrid>
      <w:tr w:rsidR="005F3567" w:rsidRPr="005F3567" w:rsidTr="00D10A86">
        <w:trPr>
          <w:trHeight w:val="281"/>
        </w:trPr>
        <w:tc>
          <w:tcPr>
            <w:tcW w:w="10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67" w:rsidRPr="005F3567" w:rsidRDefault="005F3567" w:rsidP="00D10A86">
            <w:pPr>
              <w:rPr>
                <w:b/>
                <w:sz w:val="20"/>
                <w:szCs w:val="20"/>
              </w:rPr>
            </w:pPr>
            <w:r w:rsidRPr="005F3567">
              <w:rPr>
                <w:b/>
                <w:sz w:val="20"/>
                <w:szCs w:val="20"/>
              </w:rPr>
              <w:br/>
              <w:t>Afhentning af aktivitetstrailer</w:t>
            </w:r>
          </w:p>
        </w:tc>
      </w:tr>
      <w:tr w:rsidR="005F3567" w:rsidRPr="005F3567" w:rsidTr="00D10A86">
        <w:trPr>
          <w:trHeight w:val="27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  <w:r w:rsidRPr="005F3567">
              <w:rPr>
                <w:sz w:val="20"/>
                <w:szCs w:val="20"/>
              </w:rPr>
              <w:t>Dag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  <w:r w:rsidRPr="005F3567">
              <w:rPr>
                <w:sz w:val="20"/>
                <w:szCs w:val="20"/>
              </w:rPr>
              <w:t>Navn og mobilnummer:</w:t>
            </w:r>
          </w:p>
        </w:tc>
      </w:tr>
      <w:tr w:rsidR="005F3567" w:rsidRPr="005F3567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</w:p>
        </w:tc>
      </w:tr>
    </w:tbl>
    <w:p w:rsidR="005F3567" w:rsidRPr="005F3567" w:rsidRDefault="005F3567" w:rsidP="005F3567">
      <w:pPr>
        <w:rPr>
          <w:sz w:val="20"/>
          <w:szCs w:val="20"/>
        </w:rPr>
      </w:pPr>
    </w:p>
    <w:tbl>
      <w:tblPr>
        <w:tblW w:w="104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7598"/>
      </w:tblGrid>
      <w:tr w:rsidR="005F3567" w:rsidRPr="005F3567" w:rsidTr="00D10A86">
        <w:trPr>
          <w:trHeight w:val="281"/>
        </w:trPr>
        <w:tc>
          <w:tcPr>
            <w:tcW w:w="10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67" w:rsidRPr="005F3567" w:rsidRDefault="005F3567" w:rsidP="00D10A86">
            <w:pPr>
              <w:rPr>
                <w:b/>
                <w:sz w:val="20"/>
                <w:szCs w:val="20"/>
              </w:rPr>
            </w:pPr>
            <w:r w:rsidRPr="005F3567">
              <w:rPr>
                <w:b/>
                <w:sz w:val="20"/>
                <w:szCs w:val="20"/>
              </w:rPr>
              <w:br/>
              <w:t>Oprydning og rengøring af klubhus m.v. efter camp</w:t>
            </w:r>
          </w:p>
        </w:tc>
      </w:tr>
      <w:tr w:rsidR="005F3567" w:rsidRPr="005F3567" w:rsidTr="00D10A86">
        <w:trPr>
          <w:trHeight w:val="27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  <w:r w:rsidRPr="005F3567">
              <w:rPr>
                <w:sz w:val="20"/>
                <w:szCs w:val="20"/>
              </w:rPr>
              <w:t>Dag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  <w:r w:rsidRPr="005F3567">
              <w:rPr>
                <w:sz w:val="20"/>
                <w:szCs w:val="20"/>
              </w:rPr>
              <w:t>Navn og mobilnummer:</w:t>
            </w:r>
          </w:p>
        </w:tc>
      </w:tr>
      <w:tr w:rsidR="005F3567" w:rsidRPr="005F3567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color w:val="FF0000"/>
                <w:sz w:val="20"/>
                <w:szCs w:val="20"/>
              </w:rPr>
            </w:pPr>
          </w:p>
        </w:tc>
      </w:tr>
      <w:tr w:rsidR="005F3567" w:rsidRPr="005F3567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5F3567" w:rsidRPr="005F3567" w:rsidRDefault="005F3567" w:rsidP="005F3567">
      <w:pPr>
        <w:rPr>
          <w:sz w:val="20"/>
          <w:szCs w:val="20"/>
        </w:rPr>
      </w:pPr>
    </w:p>
    <w:tbl>
      <w:tblPr>
        <w:tblW w:w="104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7598"/>
      </w:tblGrid>
      <w:tr w:rsidR="005F3567" w:rsidRPr="005F3567" w:rsidTr="00D10A86">
        <w:trPr>
          <w:trHeight w:val="281"/>
        </w:trPr>
        <w:tc>
          <w:tcPr>
            <w:tcW w:w="10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67" w:rsidRPr="005F3567" w:rsidRDefault="005F3567" w:rsidP="00D10A86">
            <w:pPr>
              <w:rPr>
                <w:b/>
                <w:sz w:val="20"/>
                <w:szCs w:val="20"/>
              </w:rPr>
            </w:pPr>
            <w:r w:rsidRPr="005F3567">
              <w:rPr>
                <w:b/>
                <w:sz w:val="20"/>
                <w:szCs w:val="20"/>
              </w:rPr>
              <w:br/>
              <w:t>Instruktør / Træner</w:t>
            </w:r>
          </w:p>
        </w:tc>
      </w:tr>
      <w:tr w:rsidR="005F3567" w:rsidRPr="005F3567" w:rsidTr="00D10A86">
        <w:trPr>
          <w:trHeight w:val="27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  <w:r w:rsidRPr="005F3567">
              <w:rPr>
                <w:sz w:val="20"/>
                <w:szCs w:val="20"/>
              </w:rPr>
              <w:t>Dag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  <w:r w:rsidRPr="005F3567">
              <w:rPr>
                <w:sz w:val="20"/>
                <w:szCs w:val="20"/>
              </w:rPr>
              <w:t>Navn og mobilnummer:</w:t>
            </w:r>
          </w:p>
        </w:tc>
      </w:tr>
      <w:tr w:rsidR="005F3567" w:rsidRPr="005F3567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color w:val="FF0000"/>
                <w:sz w:val="20"/>
                <w:szCs w:val="20"/>
              </w:rPr>
            </w:pPr>
          </w:p>
        </w:tc>
      </w:tr>
      <w:tr w:rsidR="005F3567" w:rsidRPr="005F3567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color w:val="FF0000"/>
                <w:sz w:val="20"/>
                <w:szCs w:val="20"/>
              </w:rPr>
            </w:pPr>
          </w:p>
        </w:tc>
      </w:tr>
      <w:tr w:rsidR="005F3567" w:rsidRPr="005F3567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67" w:rsidRPr="005F3567" w:rsidRDefault="005F3567" w:rsidP="00D10A86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5F3567" w:rsidRPr="00DD3977" w:rsidRDefault="005F3567" w:rsidP="005F3567">
      <w:pPr>
        <w:rPr>
          <w:color w:val="002060"/>
          <w:sz w:val="24"/>
          <w:szCs w:val="24"/>
        </w:rPr>
      </w:pPr>
    </w:p>
    <w:p w:rsidR="005F3567" w:rsidRPr="00DD3977" w:rsidRDefault="005F3567" w:rsidP="005F3567">
      <w:pPr>
        <w:rPr>
          <w:color w:val="002060"/>
        </w:rPr>
      </w:pPr>
    </w:p>
    <w:p w:rsidR="005F3567" w:rsidRPr="00FB5A61" w:rsidRDefault="005F3567" w:rsidP="005F3567"/>
    <w:p w:rsidR="005F3567" w:rsidRDefault="005F3567"/>
    <w:sectPr w:rsidR="005F3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FFC" w:rsidRDefault="00E30FFC" w:rsidP="004400D3">
      <w:pPr>
        <w:spacing w:after="0" w:line="240" w:lineRule="auto"/>
      </w:pPr>
      <w:r>
        <w:separator/>
      </w:r>
    </w:p>
  </w:endnote>
  <w:endnote w:type="continuationSeparator" w:id="0">
    <w:p w:rsidR="00E30FFC" w:rsidRDefault="00E30FFC" w:rsidP="0044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0D3" w:rsidRDefault="004400D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0D3" w:rsidRDefault="004400D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0D3" w:rsidRDefault="004400D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FFC" w:rsidRDefault="00E30FFC" w:rsidP="004400D3">
      <w:pPr>
        <w:spacing w:after="0" w:line="240" w:lineRule="auto"/>
      </w:pPr>
      <w:r>
        <w:separator/>
      </w:r>
    </w:p>
  </w:footnote>
  <w:footnote w:type="continuationSeparator" w:id="0">
    <w:p w:rsidR="00E30FFC" w:rsidRDefault="00E30FFC" w:rsidP="00440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0D3" w:rsidRDefault="004400D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0D3" w:rsidRDefault="004400D3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4241679</wp:posOffset>
          </wp:positionH>
          <wp:positionV relativeFrom="paragraph">
            <wp:posOffset>143510</wp:posOffset>
          </wp:positionV>
          <wp:extent cx="1873377" cy="465137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RM_Primary_Logo_Payoff_4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377" cy="465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EA9BA9D" wp14:editId="2068C28C">
          <wp:simplePos x="0" y="0"/>
          <wp:positionH relativeFrom="column">
            <wp:posOffset>19051</wp:posOffset>
          </wp:positionH>
          <wp:positionV relativeFrom="paragraph">
            <wp:posOffset>-53340</wp:posOffset>
          </wp:positionV>
          <wp:extent cx="1379220" cy="662026"/>
          <wp:effectExtent l="0" t="0" r="0" b="508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mmercamp_201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462" cy="680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0D3" w:rsidRDefault="004400D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D3"/>
    <w:rsid w:val="004400D3"/>
    <w:rsid w:val="005F3567"/>
    <w:rsid w:val="009C5FC6"/>
    <w:rsid w:val="00E30FFC"/>
    <w:rsid w:val="00F5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49F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567"/>
    <w:pPr>
      <w:spacing w:after="200" w:line="276" w:lineRule="auto"/>
    </w:pPr>
    <w:rPr>
      <w:rFonts w:ascii="Verdana" w:eastAsia="Calibri" w:hAnsi="Verdana" w:cs="Times New Roman"/>
      <w:color w:val="002B45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F3567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0D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400D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SidehovedTegn">
    <w:name w:val="Sidehoved Tegn"/>
    <w:basedOn w:val="Standardskrifttypeiafsnit"/>
    <w:link w:val="Sidehoved"/>
    <w:uiPriority w:val="99"/>
    <w:rsid w:val="004400D3"/>
  </w:style>
  <w:style w:type="paragraph" w:styleId="Sidefod">
    <w:name w:val="footer"/>
    <w:basedOn w:val="Normal"/>
    <w:link w:val="SidefodTegn"/>
    <w:uiPriority w:val="99"/>
    <w:unhideWhenUsed/>
    <w:rsid w:val="004400D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SidefodTegn">
    <w:name w:val="Sidefod Tegn"/>
    <w:basedOn w:val="Standardskrifttypeiafsnit"/>
    <w:link w:val="Sidefod"/>
    <w:uiPriority w:val="99"/>
    <w:rsid w:val="004400D3"/>
  </w:style>
  <w:style w:type="character" w:customStyle="1" w:styleId="Overskrift1Tegn">
    <w:name w:val="Overskrift 1 Tegn"/>
    <w:basedOn w:val="Standardskrifttypeiafsnit"/>
    <w:link w:val="Overskrift1"/>
    <w:uiPriority w:val="9"/>
    <w:rsid w:val="005F3567"/>
    <w:rPr>
      <w:rFonts w:ascii="Verdana" w:eastAsiaTheme="majorEastAsia" w:hAnsi="Verdana" w:cstheme="majorBidi"/>
      <w:b/>
      <w:bCs/>
      <w:smallCaps/>
      <w:color w:val="002B4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Vagtplan 15 deltagere - eksempel</Template>
  <TotalTime>0</TotalTime>
  <Pages>3</Pages>
  <Words>125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Tang Kristensen</dc:creator>
  <cp:keywords/>
  <dc:description/>
  <cp:lastModifiedBy>Henrik Tang Kristensen</cp:lastModifiedBy>
  <cp:revision>2</cp:revision>
  <dcterms:created xsi:type="dcterms:W3CDTF">2020-01-20T19:59:00Z</dcterms:created>
  <dcterms:modified xsi:type="dcterms:W3CDTF">2020-01-20T19:59:00Z</dcterms:modified>
</cp:coreProperties>
</file>