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2C" w:rsidRDefault="0044402C" w:rsidP="009D480F">
      <w:pPr>
        <w:jc w:val="center"/>
        <w:rPr>
          <w:sz w:val="32"/>
        </w:rPr>
      </w:pPr>
      <w:bookmarkStart w:id="0" w:name="_GoBack"/>
      <w:bookmarkEnd w:id="0"/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44402C" w:rsidRDefault="0044402C" w:rsidP="009D480F">
      <w:pPr>
        <w:jc w:val="center"/>
        <w:rPr>
          <w:sz w:val="32"/>
        </w:rPr>
      </w:pPr>
    </w:p>
    <w:p w:rsidR="009D480F" w:rsidRDefault="009D480F" w:rsidP="009D480F">
      <w:pPr>
        <w:jc w:val="center"/>
        <w:rPr>
          <w:sz w:val="32"/>
        </w:rPr>
      </w:pPr>
      <w:r w:rsidRPr="009D480F">
        <w:rPr>
          <w:sz w:val="32"/>
        </w:rPr>
        <w:t>Købskontrakt</w:t>
      </w:r>
    </w:p>
    <w:p w:rsidR="009D480F" w:rsidRDefault="009D480F" w:rsidP="009D480F">
      <w:pPr>
        <w:jc w:val="center"/>
        <w:rPr>
          <w:sz w:val="32"/>
        </w:rPr>
      </w:pPr>
    </w:p>
    <w:p w:rsidR="009D480F" w:rsidRDefault="009D480F" w:rsidP="009D480F">
      <w:pPr>
        <w:jc w:val="center"/>
        <w:rPr>
          <w:sz w:val="24"/>
        </w:rPr>
      </w:pPr>
      <w:r>
        <w:rPr>
          <w:sz w:val="24"/>
        </w:rPr>
        <w:t>(</w:t>
      </w:r>
      <w:r w:rsidRPr="009D480F">
        <w:rPr>
          <w:sz w:val="24"/>
        </w:rPr>
        <w:t>handel mellem private med brugt båd</w:t>
      </w:r>
      <w:r>
        <w:rPr>
          <w:sz w:val="24"/>
        </w:rPr>
        <w:t>)</w:t>
      </w: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tabs>
          <w:tab w:val="left" w:pos="-720"/>
        </w:tabs>
        <w:rPr>
          <w:i/>
          <w:spacing w:val="-2"/>
          <w:sz w:val="19"/>
        </w:rPr>
      </w:pPr>
    </w:p>
    <w:p w:rsidR="0044402C" w:rsidRDefault="0044402C" w:rsidP="0044402C">
      <w:pPr>
        <w:pBdr>
          <w:bottom w:val="single" w:sz="6" w:space="1" w:color="auto"/>
        </w:pBdr>
        <w:tabs>
          <w:tab w:val="left" w:pos="-720"/>
        </w:tabs>
        <w:rPr>
          <w:i/>
          <w:spacing w:val="-2"/>
          <w:sz w:val="19"/>
        </w:rPr>
      </w:pPr>
    </w:p>
    <w:p w:rsidR="0044402C" w:rsidRPr="0044402C" w:rsidRDefault="0044402C" w:rsidP="0044402C">
      <w:pPr>
        <w:pStyle w:val="BBDIndryk2"/>
        <w:tabs>
          <w:tab w:val="left" w:pos="2268"/>
        </w:tabs>
        <w:ind w:left="0"/>
      </w:pPr>
      <w:r w:rsidRPr="0044402C">
        <w:t>Dansk Sejlunion og Bech-Bruun Advokatfirma håber, at dette udkast kan være til gavn for fo</w:t>
      </w:r>
      <w:r w:rsidRPr="0044402C">
        <w:t>r</w:t>
      </w:r>
      <w:r w:rsidRPr="0044402C">
        <w:t>eningens medlemmer i forbindelse med indgåelse af aftale om køb og salg af båd. Der kan n</w:t>
      </w:r>
      <w:r w:rsidRPr="0044402C">
        <w:t>a</w:t>
      </w:r>
      <w:r w:rsidRPr="0044402C">
        <w:t>turligvis være individuelle forhold, som betyder, at punkter skal tilføjes eller slettes.</w:t>
      </w:r>
    </w:p>
    <w:p w:rsidR="0044402C" w:rsidRDefault="0044402C" w:rsidP="0044402C">
      <w:pPr>
        <w:pStyle w:val="BBDIndryk2"/>
        <w:tabs>
          <w:tab w:val="left" w:pos="2268"/>
        </w:tabs>
      </w:pPr>
    </w:p>
    <w:p w:rsidR="0044402C" w:rsidRDefault="0044402C" w:rsidP="0044402C">
      <w:pPr>
        <w:pStyle w:val="BBDIndryk2"/>
        <w:tabs>
          <w:tab w:val="left" w:pos="2268"/>
        </w:tabs>
        <w:ind w:left="0"/>
      </w:pPr>
      <w:r>
        <w:t xml:space="preserve">Dansk Sejlunion og Bech-Bruun Advokatfirma påtager sig ikke noget ansvar i forbindelse med </w:t>
      </w:r>
      <w:r w:rsidR="00F00DE6">
        <w:t>f</w:t>
      </w:r>
      <w:r>
        <w:t>ejl</w:t>
      </w:r>
      <w:r w:rsidR="00F00DE6">
        <w:t xml:space="preserve"> eller </w:t>
      </w:r>
      <w:r>
        <w:t>uhensigtsmæssigheder ved anvendelse af dette udkast til købskontrakt, og brugeren accepterer herigennem, at Dansk Sejlunion og Bech-Bruun</w:t>
      </w:r>
      <w:r w:rsidR="00F00DE6">
        <w:t xml:space="preserve"> Advokatfirma</w:t>
      </w:r>
      <w:r>
        <w:t xml:space="preserve"> ikke kan drages til ansvar i forbindelse med eventuelle opståede problemer eller tvister parterne imellem.</w:t>
      </w:r>
    </w:p>
    <w:p w:rsidR="0044402C" w:rsidRDefault="0044402C" w:rsidP="0044402C">
      <w:pPr>
        <w:pStyle w:val="BBDIndryk2"/>
        <w:tabs>
          <w:tab w:val="left" w:pos="2268"/>
        </w:tabs>
      </w:pPr>
    </w:p>
    <w:p w:rsidR="0044402C" w:rsidRDefault="0044402C" w:rsidP="0044402C">
      <w:pPr>
        <w:pStyle w:val="BBDIndryk2"/>
        <w:pBdr>
          <w:bottom w:val="single" w:sz="6" w:space="1" w:color="auto"/>
        </w:pBdr>
        <w:tabs>
          <w:tab w:val="left" w:pos="2268"/>
        </w:tabs>
        <w:ind w:left="0"/>
      </w:pPr>
      <w:r w:rsidRPr="0044402C">
        <w:t>Dansk Sejlunion anbefaler, at parterne lader den endelige aftale etablere via eller som minimum gennemgå af en juridisk kyndig person/rådgiver eller advokat.</w:t>
      </w:r>
    </w:p>
    <w:p w:rsidR="009D480F" w:rsidRDefault="0044402C" w:rsidP="0044402C">
      <w:pPr>
        <w:pStyle w:val="BBDOverskrift1"/>
      </w:pPr>
      <w:r>
        <w:rPr>
          <w:i/>
          <w:spacing w:val="-2"/>
          <w:sz w:val="19"/>
        </w:rPr>
        <w:br w:type="page"/>
      </w:r>
      <w:r w:rsidR="009D480F">
        <w:lastRenderedPageBreak/>
        <w:t xml:space="preserve">Parterne </w:t>
      </w:r>
    </w:p>
    <w:p w:rsidR="009D480F" w:rsidRDefault="009D480F" w:rsidP="009D480F"/>
    <w:p w:rsidR="009D480F" w:rsidRDefault="009D480F" w:rsidP="009D480F">
      <w:pPr>
        <w:pStyle w:val="BBDOverskrift2"/>
      </w:pPr>
      <w:r>
        <w:t>Sælger</w:t>
      </w:r>
      <w:r w:rsidR="00BA3652">
        <w:t>:</w:t>
      </w:r>
    </w:p>
    <w:p w:rsidR="009D480F" w:rsidRDefault="009D480F" w:rsidP="009D480F">
      <w:pPr>
        <w:pStyle w:val="BBDIndryk2"/>
      </w:pPr>
    </w:p>
    <w:p w:rsidR="009D480F" w:rsidRDefault="009D480F" w:rsidP="009D480F">
      <w:pPr>
        <w:pStyle w:val="BBDIndryk2"/>
        <w:tabs>
          <w:tab w:val="left" w:pos="2268"/>
        </w:tabs>
      </w:pPr>
      <w:r>
        <w:t xml:space="preserve">Navn: 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Adresse:</w:t>
      </w:r>
      <w:r>
        <w:tab/>
        <w:t xml:space="preserve"> </w:t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Postnr. og by:</w:t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Telefon: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E-mail: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CPR.nr.: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BA3652" w:rsidP="009D480F">
      <w:pPr>
        <w:pStyle w:val="BBDOverskrift2"/>
      </w:pPr>
      <w:r>
        <w:t>K</w:t>
      </w:r>
      <w:r w:rsidR="009D480F">
        <w:t>øber</w:t>
      </w:r>
      <w:r>
        <w:t>:</w:t>
      </w:r>
    </w:p>
    <w:p w:rsidR="009D480F" w:rsidRDefault="009D480F" w:rsidP="009D480F">
      <w:pPr>
        <w:pStyle w:val="BBDIndryk2"/>
      </w:pPr>
    </w:p>
    <w:p w:rsidR="009D480F" w:rsidRDefault="009D480F" w:rsidP="009D480F">
      <w:pPr>
        <w:pStyle w:val="BBDIndryk2"/>
        <w:tabs>
          <w:tab w:val="left" w:pos="2268"/>
        </w:tabs>
      </w:pPr>
      <w:r>
        <w:t xml:space="preserve">Navn: 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Adresse:</w:t>
      </w:r>
      <w:r>
        <w:tab/>
        <w:t xml:space="preserve"> </w:t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Postnr. og by:</w:t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Telefon: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E-mail: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  <w:tabs>
          <w:tab w:val="left" w:pos="2268"/>
        </w:tabs>
      </w:pPr>
    </w:p>
    <w:p w:rsidR="009D480F" w:rsidRDefault="009D480F" w:rsidP="009D480F">
      <w:pPr>
        <w:pStyle w:val="BBDIndryk2"/>
        <w:tabs>
          <w:tab w:val="left" w:pos="2268"/>
        </w:tabs>
      </w:pPr>
      <w:r>
        <w:t>CPR.nr.:</w:t>
      </w:r>
      <w:r>
        <w:tab/>
      </w:r>
      <w:r>
        <w:tab/>
        <w:t>___________________</w:t>
      </w:r>
    </w:p>
    <w:p w:rsidR="009D480F" w:rsidRDefault="009D480F" w:rsidP="009D480F">
      <w:pPr>
        <w:pStyle w:val="BBDIndryk2"/>
      </w:pPr>
    </w:p>
    <w:p w:rsidR="009D480F" w:rsidRDefault="009D480F" w:rsidP="00FF0B66">
      <w:pPr>
        <w:pStyle w:val="BBDIndryk2"/>
        <w:tabs>
          <w:tab w:val="left" w:pos="2268"/>
        </w:tabs>
      </w:pPr>
    </w:p>
    <w:p w:rsidR="009D480F" w:rsidRDefault="009D480F" w:rsidP="009D480F">
      <w:pPr>
        <w:pStyle w:val="BBDOverskrift1"/>
      </w:pPr>
      <w:r>
        <w:t>Båden</w:t>
      </w:r>
    </w:p>
    <w:p w:rsidR="009D480F" w:rsidRDefault="009D480F" w:rsidP="009D480F"/>
    <w:p w:rsidR="009D480F" w:rsidRDefault="009D480F" w:rsidP="009D480F">
      <w:pPr>
        <w:tabs>
          <w:tab w:val="left" w:pos="2268"/>
          <w:tab w:val="left" w:pos="6521"/>
        </w:tabs>
        <w:ind w:left="850"/>
      </w:pPr>
      <w:r>
        <w:t>Bådnavn:</w:t>
      </w:r>
      <w:r>
        <w:tab/>
      </w:r>
      <w:r>
        <w:tab/>
        <w:t xml:space="preserve">___________________ </w:t>
      </w:r>
      <w:r>
        <w:tab/>
        <w:t xml:space="preserve">Hjemhavn: </w:t>
      </w:r>
      <w:r>
        <w:tab/>
        <w:t>_________________</w:t>
      </w:r>
    </w:p>
    <w:p w:rsidR="00BA3652" w:rsidRDefault="00BA3652" w:rsidP="009D480F">
      <w:pPr>
        <w:tabs>
          <w:tab w:val="left" w:pos="2268"/>
          <w:tab w:val="left" w:pos="6521"/>
        </w:tabs>
        <w:ind w:left="850"/>
      </w:pPr>
    </w:p>
    <w:p w:rsidR="009D480F" w:rsidRDefault="009D480F" w:rsidP="009D480F">
      <w:pPr>
        <w:tabs>
          <w:tab w:val="left" w:pos="2268"/>
          <w:tab w:val="left" w:pos="6521"/>
        </w:tabs>
        <w:ind w:left="850"/>
      </w:pPr>
      <w:r>
        <w:t>Fabrikat:</w:t>
      </w:r>
      <w:r>
        <w:tab/>
      </w:r>
      <w:r>
        <w:tab/>
        <w:t>__________________</w:t>
      </w:r>
      <w:r>
        <w:tab/>
      </w:r>
      <w:r w:rsidR="00286D95">
        <w:t>Bådtype:</w:t>
      </w:r>
      <w:r w:rsidR="00286D95">
        <w:tab/>
        <w:t>_________________</w:t>
      </w:r>
    </w:p>
    <w:p w:rsidR="00286D95" w:rsidRDefault="00286D95" w:rsidP="009D480F">
      <w:pPr>
        <w:tabs>
          <w:tab w:val="left" w:pos="2268"/>
          <w:tab w:val="left" w:pos="6521"/>
        </w:tabs>
        <w:ind w:left="850"/>
      </w:pPr>
    </w:p>
    <w:p w:rsidR="00286D95" w:rsidRDefault="00286D95" w:rsidP="009D480F">
      <w:pPr>
        <w:tabs>
          <w:tab w:val="left" w:pos="2268"/>
          <w:tab w:val="left" w:pos="6521"/>
        </w:tabs>
        <w:ind w:left="850"/>
      </w:pPr>
      <w:r>
        <w:t>Model:</w:t>
      </w:r>
      <w:r>
        <w:tab/>
      </w:r>
      <w:r>
        <w:tab/>
        <w:t>__________________</w:t>
      </w:r>
      <w:r>
        <w:tab/>
        <w:t>Årgang:</w:t>
      </w:r>
      <w:r>
        <w:tab/>
        <w:t>_________________</w:t>
      </w:r>
    </w:p>
    <w:p w:rsidR="00286D95" w:rsidRDefault="00286D95" w:rsidP="009D480F">
      <w:pPr>
        <w:tabs>
          <w:tab w:val="left" w:pos="2268"/>
          <w:tab w:val="left" w:pos="6521"/>
        </w:tabs>
        <w:ind w:left="850"/>
      </w:pPr>
    </w:p>
    <w:p w:rsidR="00286D95" w:rsidRDefault="00286D95" w:rsidP="009D480F">
      <w:pPr>
        <w:tabs>
          <w:tab w:val="left" w:pos="2268"/>
          <w:tab w:val="left" w:pos="6521"/>
        </w:tabs>
        <w:ind w:left="850"/>
      </w:pPr>
      <w:r>
        <w:t>Længde:</w:t>
      </w:r>
      <w:r>
        <w:tab/>
      </w:r>
      <w:r>
        <w:tab/>
        <w:t>__________________</w:t>
      </w:r>
      <w:r>
        <w:tab/>
        <w:t>Bredde:</w:t>
      </w:r>
      <w:r>
        <w:tab/>
        <w:t>_________________</w:t>
      </w:r>
    </w:p>
    <w:p w:rsidR="00286D95" w:rsidRDefault="00286D95" w:rsidP="009D480F">
      <w:pPr>
        <w:tabs>
          <w:tab w:val="left" w:pos="2268"/>
          <w:tab w:val="left" w:pos="6521"/>
        </w:tabs>
        <w:ind w:left="850"/>
      </w:pPr>
    </w:p>
    <w:p w:rsidR="00286D95" w:rsidRDefault="00286D95" w:rsidP="009D480F">
      <w:pPr>
        <w:tabs>
          <w:tab w:val="left" w:pos="2268"/>
          <w:tab w:val="left" w:pos="6521"/>
        </w:tabs>
        <w:ind w:left="850"/>
      </w:pPr>
      <w:r>
        <w:t>Dybdegang:</w:t>
      </w:r>
      <w:r>
        <w:tab/>
        <w:t>__________________</w:t>
      </w:r>
      <w:r>
        <w:tab/>
        <w:t>Materiale:</w:t>
      </w:r>
      <w:r>
        <w:tab/>
        <w:t>_________________</w:t>
      </w:r>
    </w:p>
    <w:p w:rsidR="00286D95" w:rsidRDefault="00286D95" w:rsidP="009D480F">
      <w:pPr>
        <w:tabs>
          <w:tab w:val="left" w:pos="2268"/>
          <w:tab w:val="left" w:pos="6521"/>
        </w:tabs>
        <w:ind w:left="850"/>
      </w:pPr>
    </w:p>
    <w:p w:rsidR="00FF0B66" w:rsidRDefault="00FF0B66" w:rsidP="009D480F">
      <w:pPr>
        <w:tabs>
          <w:tab w:val="left" w:pos="2268"/>
          <w:tab w:val="left" w:pos="6521"/>
        </w:tabs>
        <w:ind w:left="850"/>
      </w:pPr>
      <w:proofErr w:type="spellStart"/>
      <w:r>
        <w:t>Sejlnr</w:t>
      </w:r>
      <w:proofErr w:type="spellEnd"/>
      <w:r>
        <w:t>.:</w:t>
      </w:r>
      <w:r>
        <w:tab/>
      </w:r>
      <w:r>
        <w:tab/>
        <w:t>__________________</w:t>
      </w:r>
      <w:r>
        <w:tab/>
      </w:r>
      <w:proofErr w:type="spellStart"/>
      <w:r>
        <w:t>Byggenr</w:t>
      </w:r>
      <w:proofErr w:type="spellEnd"/>
      <w:r>
        <w:t>.:</w:t>
      </w:r>
      <w:r>
        <w:tab/>
        <w:t>_________________</w:t>
      </w:r>
    </w:p>
    <w:p w:rsidR="00FF0B66" w:rsidRDefault="00FF0B66" w:rsidP="009D480F">
      <w:pPr>
        <w:tabs>
          <w:tab w:val="left" w:pos="2268"/>
          <w:tab w:val="left" w:pos="6521"/>
        </w:tabs>
        <w:ind w:left="850"/>
      </w:pPr>
    </w:p>
    <w:p w:rsidR="00FF0B66" w:rsidRDefault="00FF0B66" w:rsidP="009D480F">
      <w:pPr>
        <w:tabs>
          <w:tab w:val="left" w:pos="2268"/>
          <w:tab w:val="left" w:pos="6521"/>
        </w:tabs>
        <w:ind w:left="850"/>
      </w:pPr>
      <w:r>
        <w:t>Reg.nr.:</w:t>
      </w:r>
      <w:r>
        <w:tab/>
      </w:r>
      <w:r>
        <w:tab/>
        <w:t>__________________</w:t>
      </w:r>
      <w:r>
        <w:tab/>
      </w:r>
    </w:p>
    <w:p w:rsidR="00FF0B66" w:rsidRDefault="00FF0B66" w:rsidP="00FF0B66">
      <w:pPr>
        <w:pStyle w:val="BBDOverskrift1"/>
      </w:pPr>
      <w:r>
        <w:lastRenderedPageBreak/>
        <w:t>Motoren</w:t>
      </w:r>
    </w:p>
    <w:p w:rsidR="00FF0B66" w:rsidRDefault="00FF0B66" w:rsidP="00FF0B66">
      <w:pPr>
        <w:pStyle w:val="BBDOverskrift1"/>
        <w:numPr>
          <w:ilvl w:val="0"/>
          <w:numId w:val="0"/>
        </w:numPr>
        <w:ind w:left="850"/>
      </w:pPr>
    </w:p>
    <w:p w:rsidR="00B93E0F" w:rsidRDefault="00B93E0F" w:rsidP="00B93E0F">
      <w:pPr>
        <w:pStyle w:val="BBDOverskrift2"/>
      </w:pPr>
      <w:r>
        <w:t>Nuværende motor</w:t>
      </w:r>
    </w:p>
    <w:p w:rsidR="00B93E0F" w:rsidRPr="00B93E0F" w:rsidRDefault="00B93E0F" w:rsidP="00B93E0F">
      <w:pPr>
        <w:pStyle w:val="BBDIndryk2"/>
      </w:pPr>
    </w:p>
    <w:p w:rsidR="00286D95" w:rsidRDefault="00FF0B66" w:rsidP="00FF0B66">
      <w:pPr>
        <w:pStyle w:val="BBDOverskrift1"/>
        <w:numPr>
          <w:ilvl w:val="0"/>
          <w:numId w:val="0"/>
        </w:numPr>
        <w:tabs>
          <w:tab w:val="left" w:pos="2268"/>
          <w:tab w:val="left" w:pos="6521"/>
        </w:tabs>
        <w:ind w:left="850"/>
        <w:rPr>
          <w:b w:val="0"/>
        </w:rPr>
      </w:pPr>
      <w:r w:rsidRPr="00FF0B66">
        <w:rPr>
          <w:b w:val="0"/>
        </w:rPr>
        <w:t>Fabrika</w:t>
      </w:r>
      <w:r>
        <w:rPr>
          <w:b w:val="0"/>
        </w:rPr>
        <w:t xml:space="preserve">t: </w:t>
      </w:r>
      <w:r>
        <w:rPr>
          <w:b w:val="0"/>
        </w:rPr>
        <w:tab/>
      </w:r>
      <w:r>
        <w:rPr>
          <w:b w:val="0"/>
        </w:rPr>
        <w:tab/>
        <w:t>__________________</w:t>
      </w:r>
      <w:r>
        <w:rPr>
          <w:b w:val="0"/>
        </w:rPr>
        <w:tab/>
        <w:t>Motortype:</w:t>
      </w:r>
      <w:r>
        <w:rPr>
          <w:b w:val="0"/>
        </w:rPr>
        <w:tab/>
        <w:t>_________________</w:t>
      </w:r>
    </w:p>
    <w:p w:rsidR="00FF0B66" w:rsidRDefault="00FF0B66" w:rsidP="00FF0B66">
      <w:pPr>
        <w:tabs>
          <w:tab w:val="left" w:pos="6521"/>
        </w:tabs>
      </w:pPr>
    </w:p>
    <w:p w:rsidR="00FF0B66" w:rsidRDefault="00FF0B66" w:rsidP="00FF0B66">
      <w:pPr>
        <w:tabs>
          <w:tab w:val="left" w:pos="2268"/>
          <w:tab w:val="left" w:pos="6521"/>
        </w:tabs>
      </w:pPr>
      <w:r>
        <w:tab/>
      </w:r>
      <w:proofErr w:type="spellStart"/>
      <w:r>
        <w:t>Motornr</w:t>
      </w:r>
      <w:proofErr w:type="spellEnd"/>
      <w:r>
        <w:t>.:</w:t>
      </w:r>
      <w:r>
        <w:tab/>
      </w:r>
      <w:r>
        <w:tab/>
        <w:t>__________________</w:t>
      </w:r>
      <w:r>
        <w:tab/>
        <w:t>Produktionsår:</w:t>
      </w:r>
      <w:r>
        <w:tab/>
        <w:t>_________________</w:t>
      </w:r>
    </w:p>
    <w:p w:rsidR="00FF0B66" w:rsidRDefault="00FF0B66" w:rsidP="00FF0B66">
      <w:pPr>
        <w:tabs>
          <w:tab w:val="left" w:pos="2268"/>
          <w:tab w:val="left" w:pos="6521"/>
        </w:tabs>
      </w:pPr>
    </w:p>
    <w:p w:rsidR="00FF0B66" w:rsidRDefault="00FF0B66" w:rsidP="00FF0B66">
      <w:pPr>
        <w:tabs>
          <w:tab w:val="left" w:pos="2268"/>
          <w:tab w:val="left" w:pos="6521"/>
        </w:tabs>
      </w:pPr>
      <w:r>
        <w:tab/>
        <w:t>Driftstimer:</w:t>
      </w:r>
      <w:r>
        <w:tab/>
        <w:t>__________________</w:t>
      </w:r>
    </w:p>
    <w:p w:rsidR="00B93E0F" w:rsidRDefault="00B93E0F" w:rsidP="00FF0B66">
      <w:pPr>
        <w:tabs>
          <w:tab w:val="left" w:pos="2268"/>
          <w:tab w:val="left" w:pos="6521"/>
        </w:tabs>
      </w:pPr>
    </w:p>
    <w:p w:rsidR="00B93E0F" w:rsidRDefault="00B93E0F" w:rsidP="00B93E0F">
      <w:pPr>
        <w:pStyle w:val="BBDOverskrift2"/>
      </w:pPr>
      <w:r>
        <w:t>Udskiftning, renovation mv.</w:t>
      </w:r>
    </w:p>
    <w:p w:rsidR="00B93E0F" w:rsidRDefault="00B93E0F" w:rsidP="00B93E0F">
      <w:pPr>
        <w:pStyle w:val="BBDIndryk2"/>
      </w:pPr>
    </w:p>
    <w:p w:rsidR="00B93E0F" w:rsidRDefault="0031545F" w:rsidP="00B93E0F">
      <w:pPr>
        <w:pStyle w:val="BBDIndryk2"/>
      </w:pP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 w:rsidR="00B93E0F">
        <w:t>Motoren er udskiftet i år _____________</w:t>
      </w:r>
      <w:r>
        <w:t xml:space="preserve"> med fabriksny/renoveret/brugt motor</w:t>
      </w:r>
    </w:p>
    <w:p w:rsidR="0031545F" w:rsidRDefault="0031545F" w:rsidP="00B93E0F">
      <w:pPr>
        <w:pStyle w:val="BBDIndryk2"/>
      </w:pPr>
    </w:p>
    <w:p w:rsidR="0031545F" w:rsidRDefault="0031545F" w:rsidP="00B93E0F">
      <w:pPr>
        <w:pStyle w:val="BBDIndryk2"/>
      </w:pP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t>Motoren er ikke blevet udskiftet</w:t>
      </w:r>
    </w:p>
    <w:p w:rsidR="0031545F" w:rsidRDefault="0031545F" w:rsidP="00B93E0F">
      <w:pPr>
        <w:pStyle w:val="BBDIndryk2"/>
      </w:pPr>
    </w:p>
    <w:p w:rsidR="003A7343" w:rsidRDefault="003A7343" w:rsidP="00B93E0F">
      <w:pPr>
        <w:pStyle w:val="BBDIndryk2"/>
      </w:pPr>
    </w:p>
    <w:p w:rsidR="003A7343" w:rsidRDefault="003A7343" w:rsidP="003A7343">
      <w:pPr>
        <w:pStyle w:val="BBDOverskrift1"/>
      </w:pPr>
      <w:r>
        <w:t>Bådtrailer</w:t>
      </w:r>
    </w:p>
    <w:p w:rsidR="003A7343" w:rsidRDefault="003A7343" w:rsidP="003A7343">
      <w:pPr>
        <w:tabs>
          <w:tab w:val="left" w:pos="2268"/>
        </w:tabs>
      </w:pPr>
    </w:p>
    <w:p w:rsidR="003A7343" w:rsidRPr="003A7343" w:rsidRDefault="003A7343" w:rsidP="003A7343">
      <w:pPr>
        <w:tabs>
          <w:tab w:val="left" w:pos="2268"/>
        </w:tabs>
        <w:ind w:left="850"/>
      </w:pPr>
      <w:r>
        <w:t>Fabrikat:</w:t>
      </w:r>
      <w:r>
        <w:tab/>
      </w:r>
      <w:r>
        <w:tab/>
        <w:t>__________________</w:t>
      </w:r>
      <w:r>
        <w:tab/>
      </w:r>
      <w:proofErr w:type="spellStart"/>
      <w:r>
        <w:t>Registreringsnr</w:t>
      </w:r>
      <w:proofErr w:type="spellEnd"/>
      <w:r>
        <w:t>.: ________________</w:t>
      </w:r>
    </w:p>
    <w:p w:rsidR="0031545F" w:rsidRDefault="0031545F" w:rsidP="003A7343">
      <w:pPr>
        <w:pStyle w:val="BBDIndryk2"/>
        <w:tabs>
          <w:tab w:val="left" w:pos="2268"/>
        </w:tabs>
      </w:pPr>
    </w:p>
    <w:p w:rsidR="006C0F2F" w:rsidRDefault="006C0F2F" w:rsidP="003A7343">
      <w:pPr>
        <w:pStyle w:val="BBDIndryk2"/>
        <w:tabs>
          <w:tab w:val="left" w:pos="2268"/>
        </w:tabs>
      </w:pPr>
    </w:p>
    <w:p w:rsidR="006C0F2F" w:rsidRDefault="006C0F2F" w:rsidP="006C0F2F">
      <w:pPr>
        <w:pStyle w:val="BBDOverskrift1"/>
      </w:pPr>
      <w:r>
        <w:t>Udstyr</w:t>
      </w:r>
    </w:p>
    <w:p w:rsidR="006C0F2F" w:rsidRDefault="006C0F2F" w:rsidP="006C0F2F"/>
    <w:p w:rsidR="006C0F2F" w:rsidRPr="006C0F2F" w:rsidRDefault="006C0F2F" w:rsidP="006C0F2F">
      <w:pPr>
        <w:ind w:left="850"/>
      </w:pPr>
      <w:r>
        <w:t>Se vedlagte udstyrsliste</w:t>
      </w:r>
    </w:p>
    <w:p w:rsidR="006C0F2F" w:rsidRDefault="006C0F2F" w:rsidP="006C0F2F"/>
    <w:p w:rsidR="006C0F2F" w:rsidRPr="006C0F2F" w:rsidRDefault="006C0F2F" w:rsidP="006C0F2F"/>
    <w:p w:rsidR="0031545F" w:rsidRDefault="0031545F" w:rsidP="0031545F">
      <w:pPr>
        <w:pStyle w:val="BBDOverskrift1"/>
      </w:pPr>
      <w:r>
        <w:t>Pris og betalingsbetingelser</w:t>
      </w:r>
    </w:p>
    <w:p w:rsidR="0031545F" w:rsidRDefault="0031545F" w:rsidP="0031545F"/>
    <w:p w:rsidR="0031545F" w:rsidRDefault="0031545F" w:rsidP="0031545F">
      <w:pPr>
        <w:pStyle w:val="BBDOverskrift2"/>
      </w:pPr>
      <w:r>
        <w:t>Købesummen er inklusiv udstyr, specificeret i bilag __ aftalt til kr. ________________</w:t>
      </w:r>
    </w:p>
    <w:p w:rsidR="0031545F" w:rsidRDefault="0031545F" w:rsidP="0031545F">
      <w:pPr>
        <w:pStyle w:val="BBDIndryk2"/>
      </w:pPr>
    </w:p>
    <w:p w:rsidR="0031545F" w:rsidRDefault="0031545F" w:rsidP="0031545F">
      <w:pPr>
        <w:pStyle w:val="BBDOverskrift2"/>
      </w:pPr>
      <w:r>
        <w:t>Købesummen erlægges som følger:</w:t>
      </w:r>
    </w:p>
    <w:p w:rsidR="0031545F" w:rsidRDefault="0031545F" w:rsidP="0031545F">
      <w:pPr>
        <w:pStyle w:val="BBDIndryk2"/>
      </w:pPr>
    </w:p>
    <w:p w:rsidR="0031545F" w:rsidRDefault="0031545F" w:rsidP="0031545F">
      <w:pPr>
        <w:pStyle w:val="BBDIndryk2"/>
      </w:pP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t>Kontant ved over</w:t>
      </w:r>
      <w:r w:rsidR="00391DB5">
        <w:t>dragelse</w:t>
      </w:r>
    </w:p>
    <w:p w:rsidR="00391DB5" w:rsidRDefault="00391DB5" w:rsidP="0031545F">
      <w:pPr>
        <w:pStyle w:val="BBDIndryk2"/>
      </w:pPr>
    </w:p>
    <w:p w:rsidR="00391DB5" w:rsidRDefault="00391DB5" w:rsidP="00391DB5">
      <w:pPr>
        <w:pStyle w:val="BBDIndryk2"/>
      </w:pP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t>Bankcheck udstedt til sælger ved overdragelse</w:t>
      </w:r>
    </w:p>
    <w:p w:rsidR="00391DB5" w:rsidRDefault="00391DB5" w:rsidP="00391DB5">
      <w:pPr>
        <w:pStyle w:val="BBDIndryk2"/>
      </w:pPr>
    </w:p>
    <w:p w:rsidR="00391DB5" w:rsidRDefault="00391DB5" w:rsidP="00391DB5">
      <w:pPr>
        <w:pStyle w:val="BBDIndryk2"/>
        <w:tabs>
          <w:tab w:val="left" w:pos="1276"/>
        </w:tabs>
      </w:pP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t xml:space="preserve">Deponering af købesummen på en spærret bankkonto, hvorfra frigivelse sker ved </w:t>
      </w:r>
    </w:p>
    <w:p w:rsidR="00391DB5" w:rsidRDefault="00391DB5" w:rsidP="00391DB5">
      <w:pPr>
        <w:pStyle w:val="BBDIndryk2"/>
        <w:tabs>
          <w:tab w:val="left" w:pos="1134"/>
        </w:tabs>
      </w:pPr>
      <w:r>
        <w:tab/>
        <w:t xml:space="preserve"> opfyldelse af deponer</w:t>
      </w:r>
      <w:r w:rsidR="00A718AD">
        <w:t>i</w:t>
      </w:r>
      <w:r>
        <w:t>ngsbetingelserne</w:t>
      </w:r>
    </w:p>
    <w:p w:rsidR="00391DB5" w:rsidRDefault="00391DB5" w:rsidP="00391DB5">
      <w:pPr>
        <w:pStyle w:val="BBDIndryk2"/>
      </w:pPr>
    </w:p>
    <w:p w:rsidR="008B6EC4" w:rsidRDefault="008B6EC4" w:rsidP="008B6EC4">
      <w:pPr>
        <w:pStyle w:val="BBDIndryk2"/>
      </w:pP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t>Andre vilkår: _______________________________________________________</w:t>
      </w:r>
    </w:p>
    <w:p w:rsidR="005453EE" w:rsidRDefault="005453EE" w:rsidP="008B6EC4">
      <w:pPr>
        <w:pStyle w:val="BBDIndryk2"/>
      </w:pPr>
    </w:p>
    <w:p w:rsidR="005453EE" w:rsidRDefault="005453EE" w:rsidP="008B6EC4">
      <w:pPr>
        <w:pStyle w:val="BBDIndryk2"/>
      </w:pPr>
    </w:p>
    <w:p w:rsidR="00391DB5" w:rsidRDefault="00E34D2D" w:rsidP="00E34D2D">
      <w:pPr>
        <w:pStyle w:val="BBDOverskrift1"/>
      </w:pPr>
      <w:r>
        <w:t xml:space="preserve">Levering </w:t>
      </w:r>
    </w:p>
    <w:p w:rsidR="00E34D2D" w:rsidRDefault="00E34D2D" w:rsidP="00A735C7">
      <w:pPr>
        <w:tabs>
          <w:tab w:val="left" w:pos="2268"/>
        </w:tabs>
      </w:pPr>
    </w:p>
    <w:p w:rsidR="00E34D2D" w:rsidRDefault="00E34D2D" w:rsidP="00A735C7">
      <w:pPr>
        <w:pStyle w:val="BBDOverskrift2"/>
        <w:tabs>
          <w:tab w:val="left" w:pos="2268"/>
        </w:tabs>
      </w:pPr>
      <w:r>
        <w:t>Leveringssted:</w:t>
      </w:r>
      <w:r w:rsidR="00A735C7">
        <w:tab/>
        <w:t>__________________</w:t>
      </w:r>
      <w:r w:rsidR="00A735C7">
        <w:tab/>
        <w:t xml:space="preserve">Leveringsdato: </w:t>
      </w:r>
      <w:r w:rsidR="00A735C7">
        <w:tab/>
        <w:t>__________________</w:t>
      </w:r>
    </w:p>
    <w:p w:rsidR="00280583" w:rsidRDefault="00280583" w:rsidP="00A735C7">
      <w:pPr>
        <w:pStyle w:val="BBDIndryk2"/>
      </w:pPr>
    </w:p>
    <w:p w:rsidR="00A735C7" w:rsidRDefault="00280583" w:rsidP="00A735C7">
      <w:pPr>
        <w:pStyle w:val="BBDIndryk2"/>
      </w:pPr>
      <w:r>
        <w:t xml:space="preserve">Risikoen for båden </w:t>
      </w:r>
      <w:r w:rsidR="00B57975">
        <w:t xml:space="preserve">inklusivt udstyr </w:t>
      </w:r>
      <w:r>
        <w:t>overgår på dette tidspunkt til køberen.</w:t>
      </w:r>
    </w:p>
    <w:p w:rsidR="00922E42" w:rsidRDefault="00922E42" w:rsidP="00A735C7">
      <w:pPr>
        <w:pStyle w:val="BBDIndryk2"/>
      </w:pPr>
    </w:p>
    <w:p w:rsidR="00B57975" w:rsidRDefault="00B57975" w:rsidP="00A735C7">
      <w:pPr>
        <w:pStyle w:val="BBDIndryk2"/>
      </w:pPr>
    </w:p>
    <w:p w:rsidR="00A735C7" w:rsidRDefault="00922E42" w:rsidP="00922E42">
      <w:pPr>
        <w:pStyle w:val="BBDOverskrift1"/>
      </w:pPr>
      <w:r>
        <w:t>Sælgers oplysninger</w:t>
      </w:r>
    </w:p>
    <w:p w:rsidR="00922E42" w:rsidRDefault="00922E42" w:rsidP="00922E42"/>
    <w:p w:rsidR="000D7496" w:rsidRPr="000D7496" w:rsidRDefault="000D7496" w:rsidP="00922E42">
      <w:pPr>
        <w:pStyle w:val="BBDOverskrift2"/>
        <w:tabs>
          <w:tab w:val="left" w:pos="2268"/>
        </w:tabs>
      </w:pPr>
      <w:r w:rsidRPr="000D7496">
        <w:t xml:space="preserve">Sælger </w:t>
      </w:r>
      <w:r>
        <w:t>har ejet båden i følgende periode: ________________ til ________________</w:t>
      </w:r>
    </w:p>
    <w:p w:rsidR="000D7496" w:rsidRPr="000D7496" w:rsidRDefault="000D7496" w:rsidP="000D7496">
      <w:pPr>
        <w:pStyle w:val="BBDOverskrift2"/>
        <w:numPr>
          <w:ilvl w:val="0"/>
          <w:numId w:val="0"/>
        </w:numPr>
        <w:tabs>
          <w:tab w:val="left" w:pos="2268"/>
        </w:tabs>
        <w:ind w:left="850"/>
        <w:rPr>
          <w:rFonts w:cs="Arial"/>
          <w:sz w:val="36"/>
        </w:rPr>
      </w:pPr>
    </w:p>
    <w:p w:rsidR="00922E42" w:rsidRDefault="00922E42" w:rsidP="009D5C8E">
      <w:pPr>
        <w:pStyle w:val="BBDOverskrift2"/>
        <w:rPr>
          <w:rFonts w:cs="Arial"/>
          <w:sz w:val="36"/>
        </w:rPr>
      </w:pPr>
      <w:r>
        <w:t>Har båden tidligere været skadet:</w:t>
      </w:r>
      <w:r w:rsidRPr="00922E42">
        <w:t xml:space="preserve"> </w:t>
      </w:r>
      <w:r>
        <w:tab/>
      </w:r>
      <w:r>
        <w:tab/>
      </w:r>
      <w:r>
        <w:tab/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</w:p>
    <w:p w:rsidR="00922E42" w:rsidRDefault="00922E42" w:rsidP="00922E42">
      <w:pPr>
        <w:pStyle w:val="BBDIndryk2"/>
      </w:pPr>
    </w:p>
    <w:p w:rsidR="00922E42" w:rsidRDefault="00922E42" w:rsidP="00922E42">
      <w:pPr>
        <w:pStyle w:val="BBDIndryk2"/>
      </w:pPr>
      <w:r>
        <w:t>Hvis ja, oplys omfanget af skaden:</w:t>
      </w:r>
    </w:p>
    <w:p w:rsidR="00922E42" w:rsidRDefault="00922E42" w:rsidP="00922E42">
      <w:pPr>
        <w:pStyle w:val="BBDIndryk2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F86E6F" w:rsidRDefault="00F86E6F" w:rsidP="00922E42">
      <w:pPr>
        <w:pStyle w:val="BBDIndryk2"/>
      </w:pPr>
    </w:p>
    <w:p w:rsidR="00045DA9" w:rsidRDefault="00045DA9" w:rsidP="00045DA9">
      <w:pPr>
        <w:pStyle w:val="BBDOverskrift2"/>
        <w:rPr>
          <w:rFonts w:cs="Arial"/>
          <w:sz w:val="36"/>
        </w:rPr>
      </w:pPr>
      <w:r>
        <w:t>Har båden været grundstødt:</w:t>
      </w:r>
      <w:r w:rsidRPr="00045DA9">
        <w:t xml:space="preserve"> </w:t>
      </w:r>
      <w:r>
        <w:tab/>
      </w:r>
      <w:r>
        <w:tab/>
      </w:r>
      <w:r>
        <w:tab/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045DA9" w:rsidRDefault="00045DA9" w:rsidP="00045DA9">
      <w:pPr>
        <w:pStyle w:val="BBDIndryk2"/>
      </w:pPr>
    </w:p>
    <w:p w:rsidR="00045DA9" w:rsidRDefault="00045DA9" w:rsidP="00045DA9">
      <w:pPr>
        <w:pStyle w:val="BBDIndryk2"/>
      </w:pPr>
      <w:r>
        <w:t>Hvis ja, beskriv nærmere:</w:t>
      </w:r>
    </w:p>
    <w:p w:rsidR="00045DA9" w:rsidRDefault="00045DA9" w:rsidP="00045DA9">
      <w:pPr>
        <w:pStyle w:val="BBDIndryk2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045DA9" w:rsidRPr="00045DA9" w:rsidRDefault="00045DA9" w:rsidP="00045DA9">
      <w:pPr>
        <w:pStyle w:val="BBDIndryk2"/>
      </w:pPr>
    </w:p>
    <w:p w:rsidR="00F86E6F" w:rsidRDefault="00F86E6F" w:rsidP="00F86E6F">
      <w:pPr>
        <w:pStyle w:val="BBDOverskrift2"/>
        <w:tabs>
          <w:tab w:val="left" w:pos="2268"/>
        </w:tabs>
        <w:rPr>
          <w:rFonts w:cs="Arial"/>
          <w:sz w:val="36"/>
        </w:rPr>
      </w:pPr>
      <w:r>
        <w:t>Er der udført større reparationer på båden:</w:t>
      </w:r>
      <w:r w:rsidRPr="00F86E6F">
        <w:t xml:space="preserve"> </w:t>
      </w:r>
      <w:r>
        <w:tab/>
      </w:r>
      <w:r>
        <w:tab/>
      </w:r>
      <w:r>
        <w:tab/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</w:p>
    <w:p w:rsidR="00922E42" w:rsidRDefault="00922E42" w:rsidP="00F86E6F">
      <w:pPr>
        <w:pStyle w:val="BBDOverskrift2"/>
        <w:numPr>
          <w:ilvl w:val="0"/>
          <w:numId w:val="0"/>
        </w:numPr>
        <w:ind w:left="850"/>
      </w:pPr>
    </w:p>
    <w:p w:rsidR="00F86E6F" w:rsidRDefault="00F86E6F" w:rsidP="00F86E6F">
      <w:pPr>
        <w:pStyle w:val="BBDIndryk2"/>
      </w:pPr>
      <w:r>
        <w:t>Hvis ja, oplys omfanget af reparationerne:</w:t>
      </w:r>
    </w:p>
    <w:p w:rsidR="00F86E6F" w:rsidRDefault="00F86E6F" w:rsidP="00F86E6F">
      <w:pPr>
        <w:pStyle w:val="BBDIndryk2"/>
      </w:pP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F86E6F" w:rsidRDefault="00F86E6F" w:rsidP="00F86E6F">
      <w:pPr>
        <w:pStyle w:val="BBDIndryk2"/>
      </w:pPr>
    </w:p>
    <w:p w:rsidR="00775CC7" w:rsidRDefault="008772D9" w:rsidP="008772D9">
      <w:pPr>
        <w:pStyle w:val="BBDOverskrift2"/>
        <w:rPr>
          <w:rFonts w:cs="Arial"/>
          <w:sz w:val="36"/>
        </w:rPr>
      </w:pPr>
      <w:r>
        <w:t xml:space="preserve">Er skroget helt eller delvist </w:t>
      </w:r>
      <w:proofErr w:type="spellStart"/>
      <w:r w:rsidR="00045DA9">
        <w:t>om</w:t>
      </w:r>
      <w:r>
        <w:t>lakeret</w:t>
      </w:r>
      <w:proofErr w:type="spellEnd"/>
      <w:r>
        <w:t xml:space="preserve"> (glasfiberbåd):</w:t>
      </w:r>
      <w:r w:rsidRPr="008772D9">
        <w:t xml:space="preserve"> </w:t>
      </w:r>
      <w:r>
        <w:tab/>
      </w:r>
      <w:r>
        <w:tab/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047278" w:rsidRDefault="00047278" w:rsidP="00047278">
      <w:pPr>
        <w:pStyle w:val="BBDIndryk2"/>
      </w:pPr>
    </w:p>
    <w:p w:rsidR="00047278" w:rsidRDefault="00047278" w:rsidP="00047278">
      <w:pPr>
        <w:pStyle w:val="BBDIndryk2"/>
      </w:pPr>
      <w:r>
        <w:t xml:space="preserve">Hvis ja, oplys tid og sted for </w:t>
      </w:r>
      <w:proofErr w:type="spellStart"/>
      <w:r>
        <w:t>o</w:t>
      </w:r>
      <w:r w:rsidR="00045DA9">
        <w:t>m</w:t>
      </w:r>
      <w:r>
        <w:t>lakeringen</w:t>
      </w:r>
      <w:proofErr w:type="spellEnd"/>
      <w:r>
        <w:t>:</w:t>
      </w:r>
    </w:p>
    <w:p w:rsidR="00047278" w:rsidRDefault="00047278" w:rsidP="00047278">
      <w:pPr>
        <w:pStyle w:val="BBDIndryk2"/>
      </w:pPr>
      <w:r>
        <w:t>____________________________________________________________________</w:t>
      </w:r>
    </w:p>
    <w:p w:rsidR="00047278" w:rsidRDefault="00047278" w:rsidP="00047278">
      <w:pPr>
        <w:pStyle w:val="BBDIndryk2"/>
      </w:pPr>
    </w:p>
    <w:p w:rsidR="00692EAA" w:rsidRDefault="00692EAA" w:rsidP="00692EAA">
      <w:pPr>
        <w:pStyle w:val="BBDOverskrift2"/>
        <w:rPr>
          <w:rFonts w:cs="Arial"/>
          <w:sz w:val="36"/>
        </w:rPr>
      </w:pPr>
      <w:r>
        <w:t>Har båden tidligere fået konstateret osmose:</w:t>
      </w:r>
      <w:r w:rsidRPr="00692EAA">
        <w:t xml:space="preserve"> </w:t>
      </w:r>
      <w:r>
        <w:tab/>
      </w:r>
      <w:r>
        <w:tab/>
      </w:r>
      <w:r>
        <w:tab/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692EAA" w:rsidRDefault="00692EAA" w:rsidP="00692EAA">
      <w:pPr>
        <w:pStyle w:val="BBDIndryk2"/>
      </w:pPr>
      <w:r>
        <w:t>Hvis ja, oplys nærmere</w:t>
      </w:r>
      <w:r w:rsidR="00102764">
        <w:t xml:space="preserve"> om tid og sted for behandling</w:t>
      </w:r>
      <w:r>
        <w:t>:</w:t>
      </w:r>
    </w:p>
    <w:p w:rsidR="00692EAA" w:rsidRDefault="00692EAA" w:rsidP="00692EAA">
      <w:pPr>
        <w:pStyle w:val="BBDIndryk2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692EAA" w:rsidRPr="00692EAA" w:rsidRDefault="00692EAA" w:rsidP="00692EAA">
      <w:pPr>
        <w:pStyle w:val="BBDIndryk2"/>
      </w:pPr>
    </w:p>
    <w:p w:rsidR="0095676B" w:rsidRDefault="002679F7" w:rsidP="0095676B">
      <w:pPr>
        <w:pStyle w:val="BBDOverskrift2"/>
        <w:rPr>
          <w:rFonts w:cs="Arial"/>
          <w:sz w:val="36"/>
        </w:rPr>
      </w:pPr>
      <w:r>
        <w:t>Bådens t</w:t>
      </w:r>
      <w:r w:rsidR="0095676B">
        <w:t xml:space="preserve">idligere anvendelse: Privat </w:t>
      </w:r>
      <w:r w:rsidR="0095676B" w:rsidRPr="0031545F">
        <w:rPr>
          <w:rFonts w:cs="Arial"/>
          <w:sz w:val="36"/>
        </w:rPr>
        <w:t>□</w:t>
      </w:r>
      <w:r w:rsidR="0095676B">
        <w:rPr>
          <w:rFonts w:cs="Arial"/>
          <w:sz w:val="36"/>
        </w:rPr>
        <w:t xml:space="preserve"> </w:t>
      </w:r>
      <w:r w:rsidR="0095676B">
        <w:rPr>
          <w:rFonts w:cs="Arial"/>
          <w:sz w:val="36"/>
        </w:rPr>
        <w:tab/>
      </w:r>
      <w:r w:rsidR="0095676B" w:rsidRPr="0095676B">
        <w:t>Erhverv</w:t>
      </w:r>
      <w:r w:rsidR="0095676B">
        <w:t xml:space="preserve"> </w:t>
      </w:r>
      <w:r w:rsidR="0095676B" w:rsidRPr="0031545F">
        <w:rPr>
          <w:rFonts w:cs="Arial"/>
          <w:sz w:val="36"/>
        </w:rPr>
        <w:t>□</w:t>
      </w:r>
    </w:p>
    <w:p w:rsidR="0095676B" w:rsidRDefault="0095676B" w:rsidP="0095676B">
      <w:pPr>
        <w:pStyle w:val="BBDIndryk2"/>
      </w:pPr>
    </w:p>
    <w:p w:rsidR="0095676B" w:rsidRPr="0095676B" w:rsidRDefault="0095676B" w:rsidP="0095676B">
      <w:pPr>
        <w:pStyle w:val="BBDIndryk2"/>
      </w:pPr>
      <w:r>
        <w:t>Hvis erhverv, angiv hvilket: ______________________________________________</w:t>
      </w:r>
    </w:p>
    <w:p w:rsidR="008772D9" w:rsidRDefault="008772D9" w:rsidP="0095676B">
      <w:pPr>
        <w:pStyle w:val="BBDOverskrift2"/>
        <w:numPr>
          <w:ilvl w:val="0"/>
          <w:numId w:val="0"/>
        </w:numPr>
        <w:ind w:left="850"/>
      </w:pPr>
    </w:p>
    <w:p w:rsidR="0095676B" w:rsidRPr="0095676B" w:rsidRDefault="0095676B" w:rsidP="0095676B">
      <w:pPr>
        <w:pStyle w:val="BBDIndryk2"/>
      </w:pPr>
    </w:p>
    <w:p w:rsidR="00A735C7" w:rsidRDefault="00A735C7" w:rsidP="00A735C7">
      <w:pPr>
        <w:pStyle w:val="BBDOverskrift1"/>
      </w:pPr>
      <w:r>
        <w:t>Gennemgang af båden</w:t>
      </w:r>
    </w:p>
    <w:p w:rsidR="00A735C7" w:rsidRDefault="00A735C7" w:rsidP="00A735C7"/>
    <w:p w:rsidR="00A735C7" w:rsidRDefault="00A735C7" w:rsidP="00FD6AA0">
      <w:pPr>
        <w:pStyle w:val="BBDOverskrift2"/>
        <w:tabs>
          <w:tab w:val="left" w:pos="2268"/>
        </w:tabs>
        <w:rPr>
          <w:rFonts w:cs="Arial"/>
          <w:sz w:val="36"/>
        </w:rPr>
      </w:pPr>
      <w:r>
        <w:t xml:space="preserve">Er båden blevet besigtiget af en bådsagkyndig: </w:t>
      </w:r>
      <w:r>
        <w:tab/>
      </w:r>
      <w:r>
        <w:tab/>
      </w:r>
      <w:r w:rsidR="00922E42">
        <w:tab/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</w:p>
    <w:p w:rsidR="00FD6AA0" w:rsidRDefault="00FD6AA0" w:rsidP="00FD6AA0">
      <w:pPr>
        <w:pStyle w:val="BBDIndryk2"/>
      </w:pPr>
    </w:p>
    <w:p w:rsidR="00FD6AA0" w:rsidRDefault="00FD6AA0" w:rsidP="00FD6AA0">
      <w:pPr>
        <w:pStyle w:val="BBDIndryk2"/>
      </w:pPr>
      <w:r>
        <w:t>Hvis ja, navn på den bådsagkyndige: ______________________</w:t>
      </w:r>
    </w:p>
    <w:p w:rsidR="00FD6AA0" w:rsidRDefault="00FD6AA0" w:rsidP="00FD6AA0">
      <w:pPr>
        <w:pStyle w:val="BBDIndryk2"/>
      </w:pPr>
    </w:p>
    <w:p w:rsidR="00FD6AA0" w:rsidRDefault="00FD6AA0" w:rsidP="00FD6AA0">
      <w:pPr>
        <w:pStyle w:val="BBDIndryk2"/>
      </w:pPr>
      <w:r>
        <w:t>Den bådsagkyndiges rapport vedlægges som bilag nr. ________</w:t>
      </w:r>
    </w:p>
    <w:p w:rsidR="00FD6AA0" w:rsidRDefault="00FD6AA0" w:rsidP="00FD6AA0">
      <w:pPr>
        <w:pStyle w:val="BBDIndryk2"/>
      </w:pPr>
    </w:p>
    <w:p w:rsidR="00FD6AA0" w:rsidRDefault="00FD6AA0" w:rsidP="00FD6AA0">
      <w:pPr>
        <w:pStyle w:val="BBDOverskrift2"/>
      </w:pPr>
      <w:r>
        <w:t xml:space="preserve">Køber og </w:t>
      </w:r>
      <w:r w:rsidR="00456CD4">
        <w:t>S</w:t>
      </w:r>
      <w:r>
        <w:t>ælger har den __________ gennemgået båden, og i denne forbindelse blev følgende konstateret:</w:t>
      </w:r>
    </w:p>
    <w:p w:rsidR="00FD6AA0" w:rsidRPr="00FD6AA0" w:rsidRDefault="00FD6AA0" w:rsidP="00FD6AA0">
      <w:pPr>
        <w:pStyle w:val="BBDIndryk2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A735C7" w:rsidRDefault="00A735C7" w:rsidP="00A735C7">
      <w:pPr>
        <w:pStyle w:val="BBDIndryk2"/>
      </w:pPr>
    </w:p>
    <w:p w:rsidR="00922E42" w:rsidRDefault="00052133" w:rsidP="00052133">
      <w:pPr>
        <w:pStyle w:val="BBDOverskrift2"/>
        <w:rPr>
          <w:rFonts w:cs="Arial"/>
          <w:sz w:val="36"/>
        </w:rPr>
      </w:pPr>
      <w:r>
        <w:t xml:space="preserve">Er båden blevet undersøgt af Teknologisk Institut el. lign. </w:t>
      </w:r>
      <w:r w:rsidR="002679F7">
        <w:t>m</w:t>
      </w:r>
      <w:r>
        <w:t>ed henblik på konstatering af eventuelle osmoseforekomster?</w:t>
      </w:r>
      <w:r w:rsidRPr="00052133">
        <w:t xml:space="preserve"> </w:t>
      </w:r>
      <w:r>
        <w:tab/>
      </w:r>
      <w:r>
        <w:tab/>
      </w:r>
      <w:r>
        <w:tab/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052133" w:rsidRDefault="00052133" w:rsidP="00052133">
      <w:pPr>
        <w:pStyle w:val="BBDIndryk2"/>
      </w:pPr>
    </w:p>
    <w:p w:rsidR="00052133" w:rsidRDefault="00052133" w:rsidP="00052133">
      <w:pPr>
        <w:pStyle w:val="BBDIndryk2"/>
      </w:pPr>
      <w:r>
        <w:t>Hvis ja, navn og adresse på undersøgeren: _________________________________</w:t>
      </w:r>
    </w:p>
    <w:p w:rsidR="00052133" w:rsidRDefault="00052133" w:rsidP="00052133">
      <w:pPr>
        <w:pStyle w:val="BBDIndryk2"/>
      </w:pPr>
    </w:p>
    <w:p w:rsidR="00052133" w:rsidRDefault="00052133" w:rsidP="00052133">
      <w:pPr>
        <w:pStyle w:val="BBDIndryk2"/>
      </w:pPr>
      <w:r>
        <w:t>Osmoserapporten vedlægges som bilag nr. ________</w:t>
      </w:r>
    </w:p>
    <w:p w:rsidR="00052133" w:rsidRDefault="00052133" w:rsidP="00052133">
      <w:pPr>
        <w:pStyle w:val="BBDIndryk2"/>
      </w:pPr>
    </w:p>
    <w:p w:rsidR="00946F4A" w:rsidRDefault="00946F4A" w:rsidP="00052133">
      <w:pPr>
        <w:pStyle w:val="BBDIndryk2"/>
      </w:pPr>
    </w:p>
    <w:p w:rsidR="00946F4A" w:rsidRDefault="00946F4A" w:rsidP="00946F4A">
      <w:pPr>
        <w:pStyle w:val="BBDOverskrift1"/>
      </w:pPr>
      <w:r>
        <w:t>Ejendomsforbehold</w:t>
      </w:r>
    </w:p>
    <w:p w:rsidR="00946F4A" w:rsidRDefault="00946F4A" w:rsidP="00946F4A"/>
    <w:p w:rsidR="00946F4A" w:rsidRDefault="00946F4A" w:rsidP="009E2060">
      <w:pPr>
        <w:pStyle w:val="BBDOverskrift2"/>
      </w:pPr>
      <w:r>
        <w:t>Sælger forbeholder sig ejendomsretten til båden inklusiv udstyr, som specificeret i bilag ___, indtil den aftalte købesum er betalt. Ejendomsretten til båden</w:t>
      </w:r>
      <w:r w:rsidR="00BF5198">
        <w:t xml:space="preserve"> overgår til K</w:t>
      </w:r>
      <w:r>
        <w:t>ø</w:t>
      </w:r>
      <w:r w:rsidR="00BF5198">
        <w:t>ber, når S</w:t>
      </w:r>
      <w:r>
        <w:t xml:space="preserve">ælger i enhver henseende er fyldestgjort i </w:t>
      </w:r>
      <w:r w:rsidR="00156D7C">
        <w:t xml:space="preserve">henhold </w:t>
      </w:r>
      <w:r>
        <w:t xml:space="preserve">til denne </w:t>
      </w:r>
      <w:r w:rsidR="00156D7C">
        <w:t>købs</w:t>
      </w:r>
      <w:r>
        <w:t>kontrakt.</w:t>
      </w:r>
    </w:p>
    <w:p w:rsidR="00946F4A" w:rsidRDefault="00946F4A" w:rsidP="00946F4A"/>
    <w:p w:rsidR="00946F4A" w:rsidRDefault="00946F4A" w:rsidP="009E2060">
      <w:pPr>
        <w:pStyle w:val="BBDOverskrift2"/>
      </w:pPr>
      <w:r>
        <w:t>Indtil ejendomsretten til b</w:t>
      </w:r>
      <w:r w:rsidR="00156D7C">
        <w:t>åden er overgået til K</w:t>
      </w:r>
      <w:r>
        <w:t xml:space="preserve">øber, er </w:t>
      </w:r>
      <w:r w:rsidR="00156D7C">
        <w:t>K</w:t>
      </w:r>
      <w:r>
        <w:t>øber ikke berettiget til ved salg, pantsætning, udlejning eller på anden måde at disponere over båden.</w:t>
      </w:r>
    </w:p>
    <w:p w:rsidR="009E2060" w:rsidRDefault="009E2060" w:rsidP="009E2060">
      <w:pPr>
        <w:pStyle w:val="BBDIndryk2"/>
      </w:pPr>
    </w:p>
    <w:p w:rsidR="00156D7C" w:rsidRDefault="00156D7C" w:rsidP="009E2060">
      <w:pPr>
        <w:pStyle w:val="BBDIndryk2"/>
      </w:pPr>
    </w:p>
    <w:p w:rsidR="009E2060" w:rsidRDefault="00645CD8" w:rsidP="00645CD8">
      <w:pPr>
        <w:pStyle w:val="BBDOverskrift1"/>
      </w:pPr>
      <w:r>
        <w:t>Registrering</w:t>
      </w:r>
    </w:p>
    <w:p w:rsidR="00645CD8" w:rsidRDefault="00645CD8" w:rsidP="00645CD8"/>
    <w:p w:rsidR="00645CD8" w:rsidRDefault="00645CD8" w:rsidP="00645CD8">
      <w:pPr>
        <w:pStyle w:val="BBDOverskrift2"/>
      </w:pPr>
      <w:r>
        <w:t>Det er en forudsætning for denne handel</w:t>
      </w:r>
      <w:r w:rsidR="005453EE">
        <w:t>,</w:t>
      </w:r>
      <w:r>
        <w:t xml:space="preserve"> at båden, hvis den er registreret i Dansk Skibsr</w:t>
      </w:r>
      <w:r w:rsidR="00156D7C">
        <w:t>egister, er registreret i S</w:t>
      </w:r>
      <w:r>
        <w:t xml:space="preserve">ælgers navn. </w:t>
      </w:r>
    </w:p>
    <w:p w:rsidR="00645CD8" w:rsidRDefault="00645CD8" w:rsidP="00645CD8">
      <w:pPr>
        <w:pStyle w:val="BBDIndryk2"/>
      </w:pPr>
    </w:p>
    <w:p w:rsidR="00645CD8" w:rsidRDefault="00156D7C" w:rsidP="00645CD8">
      <w:pPr>
        <w:pStyle w:val="BBDOverskrift2"/>
      </w:pPr>
      <w:r>
        <w:t>Såfremt K</w:t>
      </w:r>
      <w:r w:rsidR="00645CD8">
        <w:t xml:space="preserve">øber har behov for finansiering, der kræver registrering af pant i Dansk Skibsregister, forpligter </w:t>
      </w:r>
      <w:r w:rsidR="00BF5198">
        <w:t>S</w:t>
      </w:r>
      <w:r w:rsidR="00645CD8">
        <w:t>ælger sig til at indsende udfærdiget skøde samt Registreringsanmeldelse (S1 eller S3) og målebrev til Dansk Skibsregister, vedlagt bankcheck ud</w:t>
      </w:r>
      <w:r w:rsidR="00BF5198">
        <w:t>stedt af K</w:t>
      </w:r>
      <w:r w:rsidR="00645CD8">
        <w:t>øber til dækning af registreringsafgift.</w:t>
      </w:r>
    </w:p>
    <w:p w:rsidR="00645CD8" w:rsidRDefault="00645CD8" w:rsidP="00645CD8">
      <w:pPr>
        <w:pStyle w:val="BBDIndryk2"/>
      </w:pPr>
    </w:p>
    <w:p w:rsidR="00645CD8" w:rsidRDefault="00156D7C" w:rsidP="00645CD8">
      <w:pPr>
        <w:pStyle w:val="BBDOverskrift2"/>
      </w:pPr>
      <w:r>
        <w:t>Såfremt K</w:t>
      </w:r>
      <w:r w:rsidR="00645CD8">
        <w:t>øber ikke har behov for finansiering, der kræver registrering af pant i Dansk Skibsregister, og derfor ønsker båden</w:t>
      </w:r>
      <w:r w:rsidR="005453EE">
        <w:t>, hvis den er registreret,</w:t>
      </w:r>
      <w:r w:rsidR="00645CD8">
        <w:t xml:space="preserve"> slettet af Dansk Skibsregister, forpligter </w:t>
      </w:r>
      <w:r w:rsidR="00BF5198">
        <w:t>S</w:t>
      </w:r>
      <w:r w:rsidR="00645CD8">
        <w:t>ælger sig til at udlevere skøde og</w:t>
      </w:r>
      <w:r w:rsidR="00BF5198">
        <w:t xml:space="preserve"> nationalitetsbevis til K</w:t>
      </w:r>
      <w:r w:rsidR="00645CD8">
        <w:t xml:space="preserve">øber, som herefter indsender dette til </w:t>
      </w:r>
      <w:r>
        <w:t>Dansk S</w:t>
      </w:r>
      <w:r w:rsidR="00645CD8">
        <w:t>kibsregiste</w:t>
      </w:r>
      <w:r>
        <w:t>r</w:t>
      </w:r>
      <w:r w:rsidR="00645CD8">
        <w:t xml:space="preserve"> sammen med Anmeldelse S9.</w:t>
      </w:r>
    </w:p>
    <w:p w:rsidR="00645CD8" w:rsidRDefault="00645CD8" w:rsidP="00645CD8">
      <w:pPr>
        <w:pStyle w:val="BBDIndryk2"/>
      </w:pPr>
    </w:p>
    <w:p w:rsidR="005453EE" w:rsidRDefault="005453EE" w:rsidP="00645CD8">
      <w:pPr>
        <w:pStyle w:val="BBDIndryk2"/>
      </w:pPr>
    </w:p>
    <w:p w:rsidR="005453EE" w:rsidRDefault="005453EE" w:rsidP="00645CD8">
      <w:pPr>
        <w:pStyle w:val="BBDIndryk2"/>
      </w:pPr>
    </w:p>
    <w:p w:rsidR="00AC0325" w:rsidRDefault="00AC0325" w:rsidP="00645CD8">
      <w:pPr>
        <w:pStyle w:val="BBDIndryk2"/>
      </w:pPr>
    </w:p>
    <w:p w:rsidR="00645CD8" w:rsidRDefault="00AC0325" w:rsidP="00AC0325">
      <w:pPr>
        <w:pStyle w:val="BBDOverskrift1"/>
      </w:pPr>
      <w:r>
        <w:t>Moms</w:t>
      </w:r>
    </w:p>
    <w:p w:rsidR="00AC0325" w:rsidRDefault="00AC0325" w:rsidP="00AC0325"/>
    <w:p w:rsidR="00AC0325" w:rsidRDefault="00AC0325" w:rsidP="00AC0325">
      <w:pPr>
        <w:pStyle w:val="BBDOverskrift2"/>
      </w:pPr>
      <w:r>
        <w:t>Sælger er ansvarlig for, at der er betalt moms ved fartøjets bygning/import og eventu</w:t>
      </w:r>
      <w:r w:rsidR="00F80CBE">
        <w:t>elt ved senere reimport til E</w:t>
      </w:r>
      <w:r>
        <w:t>U efter fartøjet</w:t>
      </w:r>
      <w:r w:rsidR="00F80CBE">
        <w:t>s</w:t>
      </w:r>
      <w:r>
        <w:t xml:space="preserve"> ophold i ikke-EU-lande i mere end 3 år.</w:t>
      </w:r>
    </w:p>
    <w:p w:rsidR="00AC0325" w:rsidRDefault="00AC0325" w:rsidP="00AC0325">
      <w:pPr>
        <w:pStyle w:val="BBDIndryk2"/>
      </w:pPr>
    </w:p>
    <w:p w:rsidR="00AC0325" w:rsidRDefault="00AC0325" w:rsidP="00AC0325">
      <w:pPr>
        <w:pStyle w:val="BBDIndryk2"/>
      </w:pPr>
      <w:r>
        <w:t>Momskvittering dateret den _________ er vedlagt som bilag ___.</w:t>
      </w:r>
    </w:p>
    <w:p w:rsidR="00AC0325" w:rsidRDefault="00AC0325" w:rsidP="00AC0325">
      <w:pPr>
        <w:pStyle w:val="BBDIndryk2"/>
      </w:pPr>
    </w:p>
    <w:p w:rsidR="00AC0325" w:rsidRPr="00AC0325" w:rsidRDefault="00AC0325" w:rsidP="00AC0325">
      <w:pPr>
        <w:pStyle w:val="BBDIndryk2"/>
      </w:pPr>
    </w:p>
    <w:p w:rsidR="009E2060" w:rsidRDefault="009E2060" w:rsidP="009E2060">
      <w:pPr>
        <w:pStyle w:val="BBDOverskrift1"/>
      </w:pPr>
      <w:r>
        <w:t>Forsikring</w:t>
      </w:r>
    </w:p>
    <w:p w:rsidR="009E2060" w:rsidRDefault="009E2060" w:rsidP="009E2060"/>
    <w:p w:rsidR="009E2060" w:rsidRDefault="00745BE4" w:rsidP="00745BE4">
      <w:pPr>
        <w:ind w:left="850"/>
      </w:pPr>
      <w:r>
        <w:t>Båden holdes fuldt</w:t>
      </w:r>
      <w:r w:rsidR="00F80CBE">
        <w:t xml:space="preserve"> ansvars- og kaskoforsikret af S</w:t>
      </w:r>
      <w:r>
        <w:t>ælger in</w:t>
      </w:r>
      <w:r w:rsidR="00F80CBE">
        <w:t>dtil</w:t>
      </w:r>
      <w:r>
        <w:t xml:space="preserve"> endelig overdragelse ved afregning af købesummen har fundet sted.</w:t>
      </w:r>
    </w:p>
    <w:p w:rsidR="00102764" w:rsidRDefault="00102764" w:rsidP="00745BE4">
      <w:pPr>
        <w:ind w:left="850"/>
      </w:pPr>
    </w:p>
    <w:p w:rsidR="00102764" w:rsidRDefault="00F80CBE" w:rsidP="00745BE4">
      <w:pPr>
        <w:ind w:left="850"/>
        <w:rPr>
          <w:rFonts w:cs="Arial"/>
          <w:sz w:val="36"/>
        </w:rPr>
      </w:pPr>
      <w:r>
        <w:t>O</w:t>
      </w:r>
      <w:r w:rsidR="00102764">
        <w:t>vertages bådens forsikring</w:t>
      </w:r>
      <w:r>
        <w:t xml:space="preserve"> (med forbehold for selskabets godkendelse)</w:t>
      </w:r>
      <w:r w:rsidR="00102764">
        <w:t xml:space="preserve"> Ja </w:t>
      </w:r>
      <w:r w:rsidR="00102764" w:rsidRPr="0031545F">
        <w:rPr>
          <w:rFonts w:cs="Arial"/>
          <w:sz w:val="36"/>
        </w:rPr>
        <w:t>□</w:t>
      </w:r>
      <w:r w:rsidR="00102764">
        <w:rPr>
          <w:rFonts w:cs="Arial"/>
          <w:sz w:val="36"/>
        </w:rPr>
        <w:t xml:space="preserve"> </w:t>
      </w:r>
      <w:r w:rsidR="00102764">
        <w:rPr>
          <w:rFonts w:cs="Arial"/>
          <w:sz w:val="36"/>
        </w:rPr>
        <w:tab/>
      </w:r>
      <w:r w:rsidR="00102764" w:rsidRPr="00A735C7">
        <w:t>Nej</w:t>
      </w:r>
      <w:r w:rsidR="00102764">
        <w:t xml:space="preserve"> </w:t>
      </w:r>
      <w:r w:rsidR="00102764" w:rsidRPr="0031545F">
        <w:rPr>
          <w:rFonts w:cs="Arial"/>
          <w:sz w:val="36"/>
        </w:rPr>
        <w:t>□</w:t>
      </w:r>
    </w:p>
    <w:p w:rsidR="00102764" w:rsidRPr="00102764" w:rsidRDefault="00102764" w:rsidP="00745BE4">
      <w:pPr>
        <w:ind w:left="850"/>
      </w:pPr>
    </w:p>
    <w:p w:rsidR="00102764" w:rsidRDefault="00102764" w:rsidP="00745BE4">
      <w:pPr>
        <w:ind w:left="850"/>
      </w:pPr>
      <w:r>
        <w:t xml:space="preserve">Vilkår i forsikringen kan variere afhængigt af bl.a. </w:t>
      </w:r>
      <w:r w:rsidR="00F80CBE">
        <w:t>havn, duelighedsbevis eller K</w:t>
      </w:r>
      <w:r>
        <w:t>øbers tidligere skader.</w:t>
      </w:r>
    </w:p>
    <w:p w:rsidR="009031FA" w:rsidRDefault="009031FA" w:rsidP="00745BE4">
      <w:pPr>
        <w:ind w:left="850"/>
      </w:pPr>
    </w:p>
    <w:p w:rsidR="00104E8D" w:rsidRDefault="00104E8D" w:rsidP="00745BE4">
      <w:pPr>
        <w:ind w:left="850"/>
      </w:pPr>
    </w:p>
    <w:p w:rsidR="00104E8D" w:rsidRDefault="00B547B7" w:rsidP="00104E8D">
      <w:pPr>
        <w:pStyle w:val="BBDOverskrift1"/>
      </w:pPr>
      <w:r>
        <w:t>Tvister</w:t>
      </w:r>
    </w:p>
    <w:p w:rsidR="00B547B7" w:rsidRDefault="00B547B7" w:rsidP="00B547B7"/>
    <w:p w:rsidR="00B547B7" w:rsidRPr="00B547B7" w:rsidRDefault="00B547B7" w:rsidP="00B547B7">
      <w:pPr>
        <w:pStyle w:val="BBDOverskrift2"/>
        <w:numPr>
          <w:ilvl w:val="0"/>
          <w:numId w:val="0"/>
        </w:numPr>
        <w:ind w:left="850"/>
      </w:pPr>
      <w:r>
        <w:t>Enhver tvist vedrørende denne aftale skal afgøres efter dansk materiel ret</w:t>
      </w:r>
      <w:r w:rsidR="00142264">
        <w:t xml:space="preserve"> og ved dansk værneting</w:t>
      </w:r>
      <w:r>
        <w:t xml:space="preserve">. </w:t>
      </w:r>
    </w:p>
    <w:p w:rsidR="009031FA" w:rsidRDefault="009031FA" w:rsidP="00745BE4">
      <w:pPr>
        <w:ind w:left="850"/>
      </w:pPr>
    </w:p>
    <w:p w:rsidR="00B547B7" w:rsidRDefault="00B547B7" w:rsidP="00745BE4">
      <w:pPr>
        <w:ind w:left="850"/>
      </w:pPr>
    </w:p>
    <w:p w:rsidR="009031FA" w:rsidRDefault="00FD2B76" w:rsidP="009031FA">
      <w:pPr>
        <w:pStyle w:val="BBDOverskrift1"/>
      </w:pPr>
      <w:r>
        <w:t>Bilag</w:t>
      </w:r>
    </w:p>
    <w:p w:rsidR="00FD2B76" w:rsidRDefault="00FD2B76" w:rsidP="00FD2B76"/>
    <w:p w:rsidR="00FD2B76" w:rsidRDefault="00FD2B76" w:rsidP="00FD2B76">
      <w:pPr>
        <w:ind w:left="850"/>
        <w:rPr>
          <w:rFonts w:cs="Arial"/>
          <w:sz w:val="36"/>
        </w:rPr>
      </w:pPr>
      <w:r>
        <w:t>Bilag nr. ___: Udstyrsliste (underskrevet af køber og sælger)</w:t>
      </w:r>
      <w:r>
        <w:tab/>
      </w:r>
      <w:r>
        <w:tab/>
      </w:r>
      <w:r w:rsidRPr="00FD2B76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FD2B76" w:rsidRDefault="00FD2B76" w:rsidP="00FD2B76">
      <w:pPr>
        <w:ind w:left="850"/>
      </w:pPr>
      <w:r>
        <w:t>Bilag nr. ___: Momskvittering</w:t>
      </w:r>
      <w:r w:rsidRPr="00FD2B76">
        <w:t xml:space="preserve"> </w:t>
      </w:r>
      <w:r>
        <w:tab/>
      </w:r>
      <w:r>
        <w:tab/>
      </w:r>
      <w:r>
        <w:tab/>
        <w:t xml:space="preserve"> 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337004" w:rsidRDefault="00337004" w:rsidP="00337004">
      <w:pPr>
        <w:ind w:left="850"/>
        <w:rPr>
          <w:rFonts w:cs="Arial"/>
          <w:sz w:val="36"/>
        </w:rPr>
      </w:pPr>
      <w:r>
        <w:t xml:space="preserve">Bilag nr. ___: </w:t>
      </w:r>
      <w:r w:rsidRPr="00337004">
        <w:t>Ekstra udstyrsliste</w:t>
      </w:r>
      <w:r>
        <w:tab/>
      </w:r>
      <w:r>
        <w:tab/>
      </w:r>
      <w:r>
        <w:tab/>
      </w:r>
      <w:r w:rsidRPr="00337004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C321E5" w:rsidRDefault="00C321E5" w:rsidP="00C321E5">
      <w:pPr>
        <w:ind w:left="850"/>
        <w:rPr>
          <w:rFonts w:cs="Arial"/>
          <w:sz w:val="36"/>
        </w:rPr>
      </w:pPr>
      <w:r>
        <w:t>Bilag nr. ___: Bådens instruktionsbøger</w:t>
      </w:r>
      <w:r>
        <w:tab/>
      </w:r>
      <w:r>
        <w:tab/>
      </w:r>
      <w:r>
        <w:tab/>
      </w:r>
      <w:r w:rsidRPr="00337004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C321E5" w:rsidRDefault="00C321E5" w:rsidP="00C321E5">
      <w:pPr>
        <w:ind w:left="850"/>
        <w:rPr>
          <w:rFonts w:cs="Arial"/>
          <w:sz w:val="36"/>
        </w:rPr>
      </w:pPr>
      <w:r>
        <w:t>Bilag nr. ___: Gamle kvitteringer</w:t>
      </w:r>
      <w:r>
        <w:tab/>
      </w:r>
      <w:r>
        <w:tab/>
      </w:r>
      <w:r>
        <w:tab/>
      </w:r>
      <w:r w:rsidRPr="00337004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C321E5" w:rsidRDefault="00C321E5" w:rsidP="00C321E5">
      <w:pPr>
        <w:ind w:left="850"/>
        <w:rPr>
          <w:rFonts w:cs="Arial"/>
          <w:sz w:val="36"/>
        </w:rPr>
      </w:pPr>
      <w:r>
        <w:t>Bilag nr. ___: Tidligere salgsaftaler</w:t>
      </w:r>
      <w:r>
        <w:tab/>
      </w:r>
      <w:r>
        <w:tab/>
      </w:r>
      <w:r>
        <w:tab/>
      </w:r>
      <w:r w:rsidRPr="00337004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C321E5" w:rsidRDefault="00C321E5" w:rsidP="00C321E5">
      <w:pPr>
        <w:ind w:left="850"/>
        <w:rPr>
          <w:rFonts w:cs="Arial"/>
          <w:sz w:val="36"/>
        </w:rPr>
      </w:pPr>
      <w:r>
        <w:t>Bilag nr. ___: Osmoserapport</w:t>
      </w:r>
      <w:r>
        <w:tab/>
      </w:r>
      <w:r>
        <w:tab/>
      </w:r>
      <w:r>
        <w:tab/>
      </w:r>
      <w:r w:rsidRPr="00337004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C321E5" w:rsidRDefault="00C321E5" w:rsidP="00C321E5">
      <w:pPr>
        <w:ind w:left="850"/>
        <w:rPr>
          <w:rFonts w:cs="Arial"/>
          <w:sz w:val="36"/>
        </w:rPr>
      </w:pPr>
      <w:r>
        <w:t xml:space="preserve">Bilag nr. ___: </w:t>
      </w:r>
      <w:proofErr w:type="spellStart"/>
      <w:r>
        <w:t>Bådsagkyndigs</w:t>
      </w:r>
      <w:proofErr w:type="spellEnd"/>
      <w:r>
        <w:t xml:space="preserve"> rapport</w:t>
      </w:r>
      <w:r>
        <w:tab/>
      </w:r>
      <w:r>
        <w:tab/>
      </w:r>
      <w:r>
        <w:tab/>
      </w:r>
      <w:r w:rsidRPr="00337004">
        <w:t xml:space="preserve"> </w:t>
      </w:r>
      <w:r>
        <w:t xml:space="preserve">Ja </w:t>
      </w:r>
      <w:r w:rsidRPr="0031545F">
        <w:rPr>
          <w:rFonts w:cs="Arial"/>
          <w:sz w:val="36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36"/>
        </w:rPr>
        <w:tab/>
      </w:r>
      <w:r w:rsidRPr="00A735C7">
        <w:t>Nej</w:t>
      </w:r>
      <w:r>
        <w:t xml:space="preserve"> </w:t>
      </w:r>
      <w:r w:rsidRPr="0031545F">
        <w:rPr>
          <w:rFonts w:cs="Arial"/>
          <w:sz w:val="36"/>
        </w:rPr>
        <w:t>□</w:t>
      </w:r>
    </w:p>
    <w:p w:rsidR="009A48C6" w:rsidRDefault="009A48C6" w:rsidP="009A48C6">
      <w:pPr>
        <w:ind w:left="850"/>
        <w:rPr>
          <w:rFonts w:cs="Arial"/>
          <w:sz w:val="36"/>
        </w:rPr>
      </w:pPr>
      <w:r>
        <w:t>Bilag nr. ___: _________________</w:t>
      </w:r>
    </w:p>
    <w:p w:rsidR="009A48C6" w:rsidRDefault="009A48C6" w:rsidP="00C321E5">
      <w:pPr>
        <w:ind w:left="850"/>
      </w:pPr>
    </w:p>
    <w:p w:rsidR="00A22F5D" w:rsidRPr="00BD40FE" w:rsidRDefault="00A22F5D" w:rsidP="00C321E5">
      <w:pPr>
        <w:ind w:left="850"/>
      </w:pPr>
    </w:p>
    <w:p w:rsidR="00C321E5" w:rsidRDefault="00B432A8" w:rsidP="009D5C8E">
      <w:pPr>
        <w:pStyle w:val="BBDOverskrift1"/>
      </w:pPr>
      <w:r>
        <w:t>E</w:t>
      </w:r>
      <w:r w:rsidR="00BD40FE">
        <w:t>rklæringer</w:t>
      </w:r>
    </w:p>
    <w:p w:rsidR="00BD40FE" w:rsidRDefault="00BD40FE" w:rsidP="00BD40FE"/>
    <w:p w:rsidR="00F836AC" w:rsidRDefault="00F836AC" w:rsidP="00F836AC">
      <w:pPr>
        <w:pStyle w:val="BBDOverskrift2"/>
      </w:pPr>
      <w:r>
        <w:t>Sælger erklærer</w:t>
      </w:r>
    </w:p>
    <w:p w:rsidR="00F836AC" w:rsidRDefault="00F836AC" w:rsidP="00F836AC">
      <w:pPr>
        <w:pStyle w:val="BB-Bullet"/>
      </w:pPr>
      <w:r>
        <w:t>at være eneejer af båden</w:t>
      </w:r>
    </w:p>
    <w:p w:rsidR="00F836AC" w:rsidRDefault="00F836AC" w:rsidP="00F836AC">
      <w:pPr>
        <w:pStyle w:val="BB-Bullet"/>
      </w:pPr>
      <w:r>
        <w:t>at båden er fri for restgæld og andre hæftelser</w:t>
      </w:r>
    </w:p>
    <w:p w:rsidR="00F836AC" w:rsidRDefault="00F836AC" w:rsidP="00F836AC">
      <w:pPr>
        <w:pStyle w:val="BB-Bullet"/>
      </w:pPr>
      <w:r>
        <w:t>at båden, sælger bekendt, ikke lider af skjulte fejl og mangler</w:t>
      </w:r>
    </w:p>
    <w:p w:rsidR="00F836AC" w:rsidRDefault="00F836AC" w:rsidP="00F836AC">
      <w:pPr>
        <w:pStyle w:val="BB-Bullet"/>
      </w:pPr>
      <w:r>
        <w:t>at båden er i behørig og sødygtig stand</w:t>
      </w:r>
    </w:p>
    <w:p w:rsidR="00794091" w:rsidRDefault="00794091" w:rsidP="00794091">
      <w:pPr>
        <w:pStyle w:val="BB-Bullet"/>
        <w:numPr>
          <w:ilvl w:val="0"/>
          <w:numId w:val="0"/>
        </w:numPr>
        <w:ind w:left="1275"/>
      </w:pPr>
    </w:p>
    <w:p w:rsidR="00794091" w:rsidRPr="00F836AC" w:rsidRDefault="00794091" w:rsidP="00794091">
      <w:pPr>
        <w:pStyle w:val="BBDOverskrift2"/>
      </w:pPr>
      <w:r>
        <w:t>Køber og Sælger erklærer</w:t>
      </w:r>
      <w:r w:rsidR="00456CD4">
        <w:t xml:space="preserve"> ikke at være forhandlere af lystbåde, bådmotorer eller bådudstyr, at have modtaget en genpart af denne kontrakt samt at være myndige.</w:t>
      </w:r>
    </w:p>
    <w:p w:rsidR="00C321E5" w:rsidRPr="00BD40FE" w:rsidRDefault="00C321E5" w:rsidP="00C321E5">
      <w:pPr>
        <w:ind w:left="850"/>
      </w:pPr>
    </w:p>
    <w:p w:rsidR="00C321E5" w:rsidRDefault="00456CD4" w:rsidP="00456CD4">
      <w:pPr>
        <w:pStyle w:val="BBDOverskrift2"/>
      </w:pPr>
      <w:r>
        <w:t>Sælger erklærer hermed ved sin underskrift at have overdraget båden på denne købskontrakts vilkår til Køber, som ved sin underskrift erklærer at have modtaget lystbåden den</w:t>
      </w:r>
    </w:p>
    <w:p w:rsidR="00456CD4" w:rsidRDefault="00456CD4" w:rsidP="00456CD4">
      <w:pPr>
        <w:pStyle w:val="BBDIndryk2"/>
      </w:pPr>
    </w:p>
    <w:p w:rsidR="009D5C8E" w:rsidRDefault="009D5C8E" w:rsidP="00456CD4">
      <w:pPr>
        <w:pStyle w:val="BBDIndryk2"/>
      </w:pPr>
    </w:p>
    <w:p w:rsidR="00337004" w:rsidRPr="00337004" w:rsidRDefault="00456CD4" w:rsidP="006A76C7">
      <w:pPr>
        <w:pStyle w:val="BBDIndryk2"/>
        <w:tabs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</w:pPr>
      <w:r>
        <w:t>Dato:______</w:t>
      </w:r>
      <w:r>
        <w:tab/>
        <w:t>Sted: ________</w:t>
      </w:r>
      <w:r w:rsidR="006A76C7">
        <w:t>_</w:t>
      </w:r>
      <w:r>
        <w:t>__</w:t>
      </w:r>
      <w:r>
        <w:tab/>
        <w:t>Dato:_______</w:t>
      </w:r>
      <w:r>
        <w:tab/>
        <w:t xml:space="preserve">  Sted: ___________</w:t>
      </w:r>
    </w:p>
    <w:tbl>
      <w:tblPr>
        <w:tblW w:w="7956" w:type="dxa"/>
        <w:tblInd w:w="851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160"/>
        <w:gridCol w:w="3969"/>
      </w:tblGrid>
      <w:tr w:rsidR="00456CD4" w:rsidTr="006A76C7">
        <w:tc>
          <w:tcPr>
            <w:tcW w:w="3827" w:type="dxa"/>
            <w:shd w:val="clear" w:color="auto" w:fill="auto"/>
          </w:tcPr>
          <w:p w:rsidR="006A76C7" w:rsidRDefault="006A76C7" w:rsidP="00392D10">
            <w:pPr>
              <w:tabs>
                <w:tab w:val="left" w:pos="497"/>
              </w:tabs>
            </w:pPr>
            <w:bookmarkStart w:id="1" w:name="ToUnder"/>
          </w:p>
          <w:p w:rsidR="00D9130A" w:rsidRDefault="00D9130A" w:rsidP="00392D10">
            <w:pPr>
              <w:tabs>
                <w:tab w:val="left" w:pos="497"/>
              </w:tabs>
            </w:pPr>
          </w:p>
          <w:p w:rsidR="00456CD4" w:rsidRDefault="00456CD4" w:rsidP="00392D10">
            <w:pPr>
              <w:tabs>
                <w:tab w:val="left" w:pos="497"/>
              </w:tabs>
            </w:pPr>
            <w:r>
              <w:t>_________________________</w:t>
            </w:r>
            <w:r w:rsidR="006A76C7">
              <w:t>____</w:t>
            </w:r>
          </w:p>
          <w:p w:rsidR="00456CD4" w:rsidRDefault="006A76C7" w:rsidP="00392D10">
            <w:pPr>
              <w:tabs>
                <w:tab w:val="left" w:pos="497"/>
              </w:tabs>
            </w:pPr>
            <w:r>
              <w:t>Sælgers underskrift</w:t>
            </w:r>
          </w:p>
        </w:tc>
        <w:tc>
          <w:tcPr>
            <w:tcW w:w="160" w:type="dxa"/>
            <w:shd w:val="clear" w:color="auto" w:fill="auto"/>
          </w:tcPr>
          <w:p w:rsidR="00456CD4" w:rsidRDefault="00456CD4" w:rsidP="00392D10"/>
        </w:tc>
        <w:tc>
          <w:tcPr>
            <w:tcW w:w="3969" w:type="dxa"/>
            <w:shd w:val="clear" w:color="auto" w:fill="auto"/>
          </w:tcPr>
          <w:p w:rsidR="006A76C7" w:rsidRDefault="006A76C7" w:rsidP="00392D10">
            <w:pPr>
              <w:tabs>
                <w:tab w:val="left" w:pos="497"/>
              </w:tabs>
            </w:pPr>
          </w:p>
          <w:p w:rsidR="00D9130A" w:rsidRDefault="00D9130A" w:rsidP="00392D10">
            <w:pPr>
              <w:tabs>
                <w:tab w:val="left" w:pos="497"/>
              </w:tabs>
            </w:pPr>
          </w:p>
          <w:p w:rsidR="00456CD4" w:rsidRDefault="006A76C7" w:rsidP="00392D10">
            <w:pPr>
              <w:tabs>
                <w:tab w:val="left" w:pos="497"/>
              </w:tabs>
            </w:pPr>
            <w:r>
              <w:t>______________</w:t>
            </w:r>
            <w:r w:rsidR="00456CD4">
              <w:t>__________</w:t>
            </w:r>
            <w:r>
              <w:t>___</w:t>
            </w:r>
            <w:r w:rsidR="00456CD4">
              <w:t>_____</w:t>
            </w:r>
          </w:p>
          <w:p w:rsidR="00456CD4" w:rsidRPr="00A95ADA" w:rsidRDefault="006A76C7" w:rsidP="00392D10">
            <w:pPr>
              <w:rPr>
                <w:lang w:val="en-GB"/>
              </w:rPr>
            </w:pPr>
            <w:r>
              <w:t>Købers underskrift</w:t>
            </w:r>
          </w:p>
        </w:tc>
      </w:tr>
      <w:bookmarkEnd w:id="1"/>
    </w:tbl>
    <w:p w:rsidR="00102764" w:rsidRDefault="00102764" w:rsidP="00102764">
      <w:pPr>
        <w:ind w:left="850"/>
      </w:pPr>
    </w:p>
    <w:p w:rsidR="00092D3D" w:rsidRDefault="00092D3D" w:rsidP="00092D3D">
      <w:pPr>
        <w:pStyle w:val="BBDOverskrift2"/>
        <w:numPr>
          <w:ilvl w:val="0"/>
          <w:numId w:val="0"/>
        </w:numPr>
        <w:ind w:left="850"/>
      </w:pPr>
    </w:p>
    <w:p w:rsidR="00B432A8" w:rsidRPr="00B432A8" w:rsidRDefault="00B432A8" w:rsidP="00B432A8">
      <w:pPr>
        <w:pStyle w:val="BBDIndryk2"/>
      </w:pPr>
    </w:p>
    <w:p w:rsidR="009D5C8E" w:rsidRPr="009D5C8E" w:rsidRDefault="009D5C8E" w:rsidP="009D5C8E">
      <w:pPr>
        <w:pStyle w:val="BBDIndryk2"/>
      </w:pPr>
    </w:p>
    <w:p w:rsidR="00D9130A" w:rsidRDefault="00092D3D" w:rsidP="00C63D41">
      <w:pPr>
        <w:pStyle w:val="BBDOverskrift2"/>
        <w:numPr>
          <w:ilvl w:val="0"/>
          <w:numId w:val="0"/>
        </w:numPr>
        <w:ind w:left="850"/>
      </w:pPr>
      <w:r>
        <w:t>Til vitterlighed for sælger</w:t>
      </w:r>
    </w:p>
    <w:p w:rsidR="00092D3D" w:rsidRDefault="00092D3D" w:rsidP="00092D3D">
      <w:pPr>
        <w:pStyle w:val="BBDIndryk2"/>
      </w:pPr>
    </w:p>
    <w:p w:rsidR="00092D3D" w:rsidRPr="00337004" w:rsidRDefault="00092D3D" w:rsidP="00092D3D">
      <w:pPr>
        <w:pStyle w:val="BBDIndryk2"/>
        <w:tabs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</w:pPr>
      <w:r>
        <w:t>Navn: ________________________</w:t>
      </w:r>
      <w:r>
        <w:tab/>
        <w:t>Navn:_________________________</w:t>
      </w:r>
    </w:p>
    <w:tbl>
      <w:tblPr>
        <w:tblW w:w="7956" w:type="dxa"/>
        <w:tblInd w:w="851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160"/>
        <w:gridCol w:w="3969"/>
      </w:tblGrid>
      <w:tr w:rsidR="00092D3D" w:rsidTr="00392D10">
        <w:tc>
          <w:tcPr>
            <w:tcW w:w="3827" w:type="dxa"/>
            <w:shd w:val="clear" w:color="auto" w:fill="auto"/>
          </w:tcPr>
          <w:p w:rsidR="00092D3D" w:rsidRDefault="00092D3D" w:rsidP="00392D10">
            <w:pPr>
              <w:tabs>
                <w:tab w:val="left" w:pos="497"/>
              </w:tabs>
            </w:pPr>
          </w:p>
          <w:p w:rsidR="00092D3D" w:rsidRPr="00337004" w:rsidRDefault="00092D3D" w:rsidP="00092D3D">
            <w:pPr>
              <w:pStyle w:val="BBDIndryk2"/>
              <w:tabs>
                <w:tab w:val="clear" w:pos="2835"/>
                <w:tab w:val="clear" w:pos="5103"/>
                <w:tab w:val="clear" w:pos="6521"/>
                <w:tab w:val="clear" w:pos="7088"/>
                <w:tab w:val="left" w:pos="2410"/>
                <w:tab w:val="left" w:pos="4820"/>
                <w:tab w:val="left" w:pos="6379"/>
              </w:tabs>
              <w:ind w:left="0"/>
            </w:pPr>
            <w:r>
              <w:t>Adresse: ______________________</w:t>
            </w:r>
            <w:r>
              <w:tab/>
              <w:t>Navn:_________________________</w:t>
            </w:r>
          </w:p>
          <w:p w:rsidR="00092D3D" w:rsidRDefault="00092D3D" w:rsidP="00392D10">
            <w:pPr>
              <w:tabs>
                <w:tab w:val="left" w:pos="497"/>
              </w:tabs>
            </w:pPr>
          </w:p>
          <w:p w:rsidR="00092D3D" w:rsidRDefault="00092D3D" w:rsidP="00392D10">
            <w:pPr>
              <w:tabs>
                <w:tab w:val="left" w:pos="497"/>
              </w:tabs>
            </w:pPr>
            <w:r>
              <w:t>_____________________________</w:t>
            </w:r>
          </w:p>
          <w:p w:rsidR="00092D3D" w:rsidRDefault="00092D3D" w:rsidP="00392D10">
            <w:pPr>
              <w:tabs>
                <w:tab w:val="left" w:pos="497"/>
              </w:tabs>
            </w:pPr>
            <w:r>
              <w:t>Underskrift</w:t>
            </w:r>
          </w:p>
        </w:tc>
        <w:tc>
          <w:tcPr>
            <w:tcW w:w="160" w:type="dxa"/>
            <w:shd w:val="clear" w:color="auto" w:fill="auto"/>
          </w:tcPr>
          <w:p w:rsidR="00092D3D" w:rsidRDefault="00092D3D" w:rsidP="00392D10"/>
        </w:tc>
        <w:tc>
          <w:tcPr>
            <w:tcW w:w="3969" w:type="dxa"/>
            <w:shd w:val="clear" w:color="auto" w:fill="auto"/>
          </w:tcPr>
          <w:p w:rsidR="00092D3D" w:rsidRDefault="00092D3D" w:rsidP="00392D10">
            <w:pPr>
              <w:tabs>
                <w:tab w:val="left" w:pos="497"/>
              </w:tabs>
            </w:pPr>
          </w:p>
          <w:p w:rsidR="00092D3D" w:rsidRDefault="00092D3D" w:rsidP="00092D3D">
            <w:pPr>
              <w:pStyle w:val="BBDIndryk2"/>
              <w:tabs>
                <w:tab w:val="clear" w:pos="2835"/>
                <w:tab w:val="clear" w:pos="5103"/>
                <w:tab w:val="clear" w:pos="6521"/>
                <w:tab w:val="clear" w:pos="7088"/>
                <w:tab w:val="left" w:pos="2410"/>
                <w:tab w:val="left" w:pos="4820"/>
                <w:tab w:val="left" w:pos="6379"/>
              </w:tabs>
              <w:ind w:left="0"/>
            </w:pPr>
            <w:r>
              <w:t>Adresse:_______________________</w:t>
            </w:r>
          </w:p>
          <w:p w:rsidR="00092D3D" w:rsidRDefault="00092D3D" w:rsidP="00392D10">
            <w:pPr>
              <w:tabs>
                <w:tab w:val="left" w:pos="497"/>
              </w:tabs>
            </w:pPr>
          </w:p>
          <w:p w:rsidR="00092D3D" w:rsidRDefault="00092D3D" w:rsidP="00392D10">
            <w:pPr>
              <w:tabs>
                <w:tab w:val="left" w:pos="497"/>
              </w:tabs>
            </w:pPr>
            <w:r>
              <w:t>______________________________</w:t>
            </w:r>
          </w:p>
          <w:p w:rsidR="00092D3D" w:rsidRPr="00092D3D" w:rsidRDefault="00092D3D" w:rsidP="00392D10">
            <w:r>
              <w:t>Underskrift</w:t>
            </w:r>
          </w:p>
        </w:tc>
      </w:tr>
    </w:tbl>
    <w:p w:rsidR="00BE0E64" w:rsidRDefault="00BE0E64" w:rsidP="00092D3D">
      <w:pPr>
        <w:pStyle w:val="BBDIndryk2"/>
      </w:pPr>
    </w:p>
    <w:p w:rsidR="009D5C8E" w:rsidRDefault="009D5C8E" w:rsidP="00092D3D">
      <w:pPr>
        <w:pStyle w:val="BBDIndryk2"/>
      </w:pPr>
    </w:p>
    <w:p w:rsidR="00B432A8" w:rsidRDefault="00B432A8" w:rsidP="00092D3D">
      <w:pPr>
        <w:pStyle w:val="BBDIndryk2"/>
      </w:pPr>
    </w:p>
    <w:p w:rsidR="009D5C8E" w:rsidRDefault="009D5C8E" w:rsidP="00092D3D">
      <w:pPr>
        <w:pStyle w:val="BBDIndryk2"/>
      </w:pPr>
    </w:p>
    <w:p w:rsidR="00092D3D" w:rsidRDefault="00092D3D" w:rsidP="00C63D41">
      <w:pPr>
        <w:pStyle w:val="BBDOverskrift2"/>
        <w:numPr>
          <w:ilvl w:val="0"/>
          <w:numId w:val="0"/>
        </w:numPr>
        <w:ind w:left="850"/>
      </w:pPr>
      <w:r>
        <w:t>Til vitterlighed for køber</w:t>
      </w:r>
    </w:p>
    <w:p w:rsidR="00092D3D" w:rsidRDefault="00092D3D" w:rsidP="00092D3D">
      <w:pPr>
        <w:pStyle w:val="BBDIndryk2"/>
      </w:pPr>
    </w:p>
    <w:p w:rsidR="00092D3D" w:rsidRDefault="00092D3D" w:rsidP="00092D3D">
      <w:pPr>
        <w:pStyle w:val="BBDIndryk2"/>
      </w:pPr>
    </w:p>
    <w:p w:rsidR="00092D3D" w:rsidRPr="00337004" w:rsidRDefault="00092D3D" w:rsidP="00092D3D">
      <w:pPr>
        <w:pStyle w:val="BBDIndryk2"/>
        <w:tabs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</w:pPr>
      <w:r>
        <w:t>Navn: ________________________</w:t>
      </w:r>
      <w:r>
        <w:tab/>
        <w:t>Navn:_________________________</w:t>
      </w:r>
    </w:p>
    <w:tbl>
      <w:tblPr>
        <w:tblW w:w="7956" w:type="dxa"/>
        <w:tblInd w:w="851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160"/>
        <w:gridCol w:w="3969"/>
      </w:tblGrid>
      <w:tr w:rsidR="00092D3D" w:rsidTr="00392D10">
        <w:tc>
          <w:tcPr>
            <w:tcW w:w="3827" w:type="dxa"/>
            <w:shd w:val="clear" w:color="auto" w:fill="auto"/>
          </w:tcPr>
          <w:p w:rsidR="00092D3D" w:rsidRDefault="00092D3D" w:rsidP="00392D10">
            <w:pPr>
              <w:tabs>
                <w:tab w:val="left" w:pos="497"/>
              </w:tabs>
            </w:pPr>
          </w:p>
          <w:p w:rsidR="00092D3D" w:rsidRPr="00337004" w:rsidRDefault="00092D3D" w:rsidP="00392D10">
            <w:pPr>
              <w:pStyle w:val="BBDIndryk2"/>
              <w:tabs>
                <w:tab w:val="clear" w:pos="2835"/>
                <w:tab w:val="clear" w:pos="5103"/>
                <w:tab w:val="clear" w:pos="6521"/>
                <w:tab w:val="clear" w:pos="7088"/>
                <w:tab w:val="left" w:pos="2410"/>
                <w:tab w:val="left" w:pos="4820"/>
                <w:tab w:val="left" w:pos="6379"/>
              </w:tabs>
              <w:ind w:left="0"/>
            </w:pPr>
            <w:r>
              <w:t>Adresse: ______________________</w:t>
            </w:r>
            <w:r>
              <w:tab/>
              <w:t>Navn:_________________________</w:t>
            </w:r>
          </w:p>
          <w:p w:rsidR="00092D3D" w:rsidRDefault="00092D3D" w:rsidP="00392D10">
            <w:pPr>
              <w:tabs>
                <w:tab w:val="left" w:pos="497"/>
              </w:tabs>
            </w:pPr>
          </w:p>
          <w:p w:rsidR="00092D3D" w:rsidRDefault="00092D3D" w:rsidP="00392D10">
            <w:pPr>
              <w:tabs>
                <w:tab w:val="left" w:pos="497"/>
              </w:tabs>
            </w:pPr>
            <w:r>
              <w:t>_____________________________</w:t>
            </w:r>
          </w:p>
          <w:p w:rsidR="00092D3D" w:rsidRDefault="00092D3D" w:rsidP="00392D10">
            <w:pPr>
              <w:tabs>
                <w:tab w:val="left" w:pos="497"/>
              </w:tabs>
            </w:pPr>
            <w:r>
              <w:t>Underskrift</w:t>
            </w:r>
          </w:p>
        </w:tc>
        <w:tc>
          <w:tcPr>
            <w:tcW w:w="160" w:type="dxa"/>
            <w:shd w:val="clear" w:color="auto" w:fill="auto"/>
          </w:tcPr>
          <w:p w:rsidR="00092D3D" w:rsidRDefault="00092D3D" w:rsidP="00392D10"/>
        </w:tc>
        <w:tc>
          <w:tcPr>
            <w:tcW w:w="3969" w:type="dxa"/>
            <w:shd w:val="clear" w:color="auto" w:fill="auto"/>
          </w:tcPr>
          <w:p w:rsidR="00092D3D" w:rsidRDefault="00092D3D" w:rsidP="00392D10">
            <w:pPr>
              <w:tabs>
                <w:tab w:val="left" w:pos="497"/>
              </w:tabs>
            </w:pPr>
          </w:p>
          <w:p w:rsidR="00092D3D" w:rsidRDefault="00092D3D" w:rsidP="00392D10">
            <w:pPr>
              <w:pStyle w:val="BBDIndryk2"/>
              <w:tabs>
                <w:tab w:val="clear" w:pos="2835"/>
                <w:tab w:val="clear" w:pos="5103"/>
                <w:tab w:val="clear" w:pos="6521"/>
                <w:tab w:val="clear" w:pos="7088"/>
                <w:tab w:val="left" w:pos="2410"/>
                <w:tab w:val="left" w:pos="4820"/>
                <w:tab w:val="left" w:pos="6379"/>
              </w:tabs>
              <w:ind w:left="0"/>
            </w:pPr>
            <w:r>
              <w:t>Adresse:_______________________</w:t>
            </w:r>
          </w:p>
          <w:p w:rsidR="00092D3D" w:rsidRDefault="00092D3D" w:rsidP="00392D10">
            <w:pPr>
              <w:tabs>
                <w:tab w:val="left" w:pos="497"/>
              </w:tabs>
            </w:pPr>
          </w:p>
          <w:p w:rsidR="00092D3D" w:rsidRDefault="00092D3D" w:rsidP="00392D10">
            <w:pPr>
              <w:tabs>
                <w:tab w:val="left" w:pos="497"/>
              </w:tabs>
            </w:pPr>
            <w:r>
              <w:t>______________________________</w:t>
            </w:r>
          </w:p>
          <w:p w:rsidR="00092D3D" w:rsidRPr="00092D3D" w:rsidRDefault="00092D3D" w:rsidP="00392D10">
            <w:r>
              <w:t>Underskrift</w:t>
            </w:r>
          </w:p>
        </w:tc>
      </w:tr>
    </w:tbl>
    <w:p w:rsidR="00305E0D" w:rsidRDefault="00305E0D" w:rsidP="00392D10">
      <w:pPr>
        <w:pStyle w:val="BBDIndryk2"/>
        <w:ind w:left="0"/>
      </w:pPr>
    </w:p>
    <w:p w:rsidR="00092D3D" w:rsidRPr="00092D3D" w:rsidRDefault="00092D3D" w:rsidP="00392D10">
      <w:pPr>
        <w:pStyle w:val="BBDIndryk2"/>
        <w:ind w:left="0"/>
      </w:pPr>
    </w:p>
    <w:sectPr w:rsidR="00092D3D" w:rsidRPr="00092D3D" w:rsidSect="00CA2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871" w:bottom="1560" w:left="1531" w:header="709" w:footer="284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10" w:rsidRDefault="00392D10">
      <w:r>
        <w:separator/>
      </w:r>
    </w:p>
  </w:endnote>
  <w:endnote w:type="continuationSeparator" w:id="0">
    <w:p w:rsidR="00392D10" w:rsidRDefault="003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48" w:rsidRDefault="00016B4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7"/>
      <w:gridCol w:w="4353"/>
    </w:tblGrid>
    <w:tr w:rsidR="00392D10" w:rsidRPr="001F61CC" w:rsidTr="00392D10">
      <w:tc>
        <w:tcPr>
          <w:tcW w:w="4464" w:type="dxa"/>
        </w:tcPr>
        <w:p w:rsidR="00392D10" w:rsidRPr="001F61CC" w:rsidRDefault="00392D10" w:rsidP="00392D10">
          <w:pPr>
            <w:jc w:val="right"/>
            <w:rPr>
              <w:lang w:val="fr-FR"/>
            </w:rPr>
          </w:pPr>
          <w:bookmarkStart w:id="4" w:name="Bund2"/>
        </w:p>
      </w:tc>
      <w:tc>
        <w:tcPr>
          <w:tcW w:w="4465" w:type="dxa"/>
        </w:tcPr>
        <w:p w:rsidR="00392D10" w:rsidRPr="001F61CC" w:rsidRDefault="00392D10" w:rsidP="00392D10">
          <w:pPr>
            <w:jc w:val="right"/>
            <w:rPr>
              <w:lang w:val="fr-FR"/>
            </w:rPr>
          </w:pPr>
          <w:r w:rsidRPr="001F61CC">
            <w:rPr>
              <w:rStyle w:val="Sidetal"/>
              <w:rFonts w:cs="Arial"/>
            </w:rPr>
            <w:fldChar w:fldCharType="begin"/>
          </w:r>
          <w:r w:rsidRPr="001F61CC">
            <w:rPr>
              <w:rStyle w:val="Sidetal"/>
              <w:rFonts w:cs="Arial"/>
            </w:rPr>
            <w:instrText xml:space="preserve"> PAGE </w:instrText>
          </w:r>
          <w:r w:rsidRPr="001F61CC">
            <w:rPr>
              <w:rStyle w:val="Sidetal"/>
              <w:rFonts w:cs="Arial"/>
            </w:rPr>
            <w:fldChar w:fldCharType="separate"/>
          </w:r>
          <w:r w:rsidR="00016B48">
            <w:rPr>
              <w:rStyle w:val="Sidetal"/>
              <w:rFonts w:cs="Arial"/>
              <w:noProof/>
            </w:rPr>
            <w:t>2</w:t>
          </w:r>
          <w:r w:rsidRPr="001F61CC">
            <w:rPr>
              <w:rStyle w:val="Sidetal"/>
              <w:rFonts w:cs="Arial"/>
            </w:rPr>
            <w:fldChar w:fldCharType="end"/>
          </w:r>
        </w:p>
      </w:tc>
    </w:tr>
    <w:tr w:rsidR="00392D10" w:rsidRPr="001F61CC" w:rsidTr="00392D10">
      <w:tc>
        <w:tcPr>
          <w:tcW w:w="4464" w:type="dxa"/>
        </w:tcPr>
        <w:p w:rsidR="00392D10" w:rsidRPr="00BE721C" w:rsidRDefault="00392D10" w:rsidP="00392D10">
          <w:pPr>
            <w:tabs>
              <w:tab w:val="left" w:pos="1134"/>
              <w:tab w:val="left" w:pos="1843"/>
              <w:tab w:val="left" w:pos="2552"/>
              <w:tab w:val="center" w:pos="4394"/>
              <w:tab w:val="right" w:pos="8789"/>
            </w:tabs>
            <w:spacing w:line="300" w:lineRule="exact"/>
            <w:rPr>
              <w:rFonts w:cs="Arial"/>
              <w:b/>
              <w:sz w:val="14"/>
              <w:szCs w:val="14"/>
              <w:lang w:val="fr-FR"/>
            </w:rPr>
          </w:pPr>
          <w:r w:rsidRPr="00BE721C">
            <w:rPr>
              <w:rFonts w:cs="Arial"/>
              <w:b/>
              <w:sz w:val="14"/>
              <w:szCs w:val="14"/>
            </w:rPr>
            <w:fldChar w:fldCharType="begin"/>
          </w:r>
          <w:r w:rsidRPr="00BE721C">
            <w:rPr>
              <w:rFonts w:cs="Arial"/>
              <w:b/>
              <w:sz w:val="14"/>
              <w:szCs w:val="14"/>
            </w:rPr>
            <w:instrText xml:space="preserve"> DOCPROPERTY  bbDocRef  \* MERGEFORMAT </w:instrText>
          </w:r>
          <w:r w:rsidRPr="00BE721C">
            <w:rPr>
              <w:rFonts w:cs="Arial"/>
              <w:b/>
              <w:sz w:val="14"/>
              <w:szCs w:val="14"/>
            </w:rPr>
            <w:fldChar w:fldCharType="separate"/>
          </w:r>
          <w:r w:rsidR="00305E0D" w:rsidRPr="00305E0D">
            <w:rPr>
              <w:rFonts w:cs="Arial"/>
              <w:bCs/>
              <w:sz w:val="14"/>
              <w:szCs w:val="14"/>
            </w:rPr>
            <w:t>8343457.1</w:t>
          </w:r>
          <w:r w:rsidRPr="00BE721C">
            <w:rPr>
              <w:rFonts w:cs="Arial"/>
              <w:b/>
              <w:sz w:val="14"/>
              <w:szCs w:val="14"/>
            </w:rPr>
            <w:fldChar w:fldCharType="end"/>
          </w:r>
        </w:p>
      </w:tc>
      <w:tc>
        <w:tcPr>
          <w:tcW w:w="4465" w:type="dxa"/>
        </w:tcPr>
        <w:p w:rsidR="00392D10" w:rsidRPr="001F61CC" w:rsidRDefault="00392D10" w:rsidP="00392D10">
          <w:pPr>
            <w:tabs>
              <w:tab w:val="left" w:pos="1134"/>
              <w:tab w:val="left" w:pos="1843"/>
              <w:tab w:val="left" w:pos="2552"/>
              <w:tab w:val="center" w:pos="4394"/>
              <w:tab w:val="right" w:pos="8789"/>
            </w:tabs>
            <w:spacing w:line="300" w:lineRule="exact"/>
            <w:rPr>
              <w:rFonts w:cs="Arial"/>
              <w:lang w:val="fr-FR"/>
            </w:rPr>
          </w:pPr>
        </w:p>
      </w:tc>
    </w:tr>
    <w:bookmarkEnd w:id="4"/>
  </w:tbl>
  <w:p w:rsidR="00392D10" w:rsidRPr="007C7A13" w:rsidRDefault="00392D10" w:rsidP="007C7A1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1" w:type="dxa"/>
      <w:tblInd w:w="-5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16"/>
      <w:gridCol w:w="165"/>
    </w:tblGrid>
    <w:tr w:rsidR="00392D10">
      <w:trPr>
        <w:cantSplit/>
      </w:trPr>
      <w:tc>
        <w:tcPr>
          <w:tcW w:w="9881" w:type="dxa"/>
          <w:gridSpan w:val="2"/>
          <w:tcMar>
            <w:left w:w="74" w:type="dxa"/>
          </w:tcMar>
        </w:tcPr>
        <w:p w:rsidR="00392D10" w:rsidRDefault="00392D10" w:rsidP="00392D10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</w:pPr>
          <w:bookmarkStart w:id="5" w:name="BundLLDK"/>
          <w:r>
            <w:t xml:space="preserve"> Bech-Bruun Advokatfirma </w:t>
          </w:r>
        </w:p>
        <w:p w:rsidR="00392D10" w:rsidRDefault="00392D10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  <w:rPr>
              <w:rFonts w:cs="Arial"/>
            </w:rPr>
          </w:pPr>
          <w:r>
            <w:t xml:space="preserve"> Langelinie Allé 35  </w:t>
          </w:r>
          <w:r>
            <w:rPr>
              <w:rFonts w:cs="Arial"/>
            </w:rPr>
            <w:t>·</w:t>
          </w:r>
          <w:r>
            <w:t xml:space="preserve">  2100 København Ø  </w:t>
          </w:r>
          <w:r>
            <w:rPr>
              <w:rFonts w:cs="Arial"/>
            </w:rPr>
            <w:t>·</w:t>
          </w:r>
          <w:r>
            <w:t xml:space="preserve">  T  +45 72 27 00 00  </w:t>
          </w:r>
          <w:r>
            <w:rPr>
              <w:rFonts w:cs="Arial"/>
            </w:rPr>
            <w:t>·  F  +45 72 27 00 27  ·  CVR-nr. 25089944</w:t>
          </w:r>
        </w:p>
        <w:p w:rsidR="00392D10" w:rsidRDefault="00392D10" w:rsidP="00392D10">
          <w:pPr>
            <w:pStyle w:val="Logo"/>
            <w:tabs>
              <w:tab w:val="left" w:pos="85"/>
              <w:tab w:val="left" w:pos="113"/>
              <w:tab w:val="left" w:pos="380"/>
              <w:tab w:val="left" w:pos="3005"/>
              <w:tab w:val="left" w:pos="6010"/>
              <w:tab w:val="left" w:pos="7371"/>
            </w:tabs>
          </w:pPr>
          <w:r>
            <w:t xml:space="preserve"> København  </w:t>
          </w:r>
          <w:r>
            <w:rPr>
              <w:rFonts w:cs="Arial"/>
            </w:rPr>
            <w:t>·  Aarhus  ·  www.bechbruun.com</w:t>
          </w:r>
        </w:p>
      </w:tc>
    </w:tr>
    <w:tr w:rsidR="00392D10">
      <w:trPr>
        <w:cantSplit/>
      </w:trPr>
      <w:tc>
        <w:tcPr>
          <w:tcW w:w="9719" w:type="dxa"/>
          <w:tcMar>
            <w:left w:w="74" w:type="dxa"/>
          </w:tcMar>
        </w:tcPr>
        <w:p w:rsidR="00392D10" w:rsidRDefault="00392D10">
          <w:pPr>
            <w:tabs>
              <w:tab w:val="left" w:pos="284"/>
              <w:tab w:val="left" w:pos="6010"/>
              <w:tab w:val="left" w:pos="7371"/>
            </w:tabs>
            <w:spacing w:line="192" w:lineRule="auto"/>
            <w:jc w:val="center"/>
            <w:rPr>
              <w:sz w:val="14"/>
            </w:rPr>
          </w:pPr>
        </w:p>
        <w:p w:rsidR="00392D10" w:rsidRDefault="00392D10">
          <w:pPr>
            <w:tabs>
              <w:tab w:val="left" w:pos="284"/>
              <w:tab w:val="left" w:pos="6010"/>
              <w:tab w:val="left" w:pos="7371"/>
            </w:tabs>
            <w:spacing w:line="192" w:lineRule="auto"/>
            <w:jc w:val="center"/>
            <w:rPr>
              <w:sz w:val="14"/>
            </w:rPr>
          </w:pPr>
        </w:p>
        <w:p w:rsidR="00392D10" w:rsidRPr="00AD2599" w:rsidRDefault="00392D10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sz w:val="10"/>
              <w:szCs w:val="10"/>
            </w:rPr>
            <w:t xml:space="preserve">  </w:t>
          </w:r>
          <w:r w:rsidRPr="00AD2599">
            <w:rPr>
              <w:rFonts w:cs="Arial"/>
              <w:b/>
              <w:sz w:val="14"/>
              <w:szCs w:val="14"/>
            </w:rPr>
            <w:fldChar w:fldCharType="begin"/>
          </w:r>
          <w:r w:rsidRPr="00AD2599">
            <w:rPr>
              <w:rFonts w:cs="Arial"/>
              <w:b/>
              <w:sz w:val="14"/>
              <w:szCs w:val="14"/>
            </w:rPr>
            <w:instrText xml:space="preserve"> DOCPROPERTY  bbDocRef  \* MERGEFORMAT </w:instrText>
          </w:r>
          <w:r w:rsidRPr="00AD2599">
            <w:rPr>
              <w:rFonts w:cs="Arial"/>
              <w:b/>
              <w:sz w:val="14"/>
              <w:szCs w:val="14"/>
            </w:rPr>
            <w:fldChar w:fldCharType="separate"/>
          </w:r>
          <w:r w:rsidR="00305E0D" w:rsidRPr="00305E0D">
            <w:rPr>
              <w:rFonts w:cs="Arial"/>
              <w:bCs/>
              <w:sz w:val="14"/>
              <w:szCs w:val="14"/>
            </w:rPr>
            <w:t>8343457.1</w:t>
          </w:r>
          <w:r w:rsidRPr="00AD2599">
            <w:rPr>
              <w:rFonts w:cs="Arial"/>
              <w:b/>
              <w:sz w:val="14"/>
              <w:szCs w:val="14"/>
            </w:rPr>
            <w:fldChar w:fldCharType="end"/>
          </w:r>
          <w:r w:rsidRPr="00AD2599">
            <w:rPr>
              <w:rFonts w:cs="Arial"/>
              <w:b/>
              <w:sz w:val="14"/>
              <w:szCs w:val="14"/>
            </w:rPr>
            <w:t xml:space="preserve"> </w:t>
          </w:r>
        </w:p>
      </w:tc>
      <w:tc>
        <w:tcPr>
          <w:tcW w:w="162" w:type="dxa"/>
          <w:tcMar>
            <w:left w:w="74" w:type="dxa"/>
          </w:tcMar>
        </w:tcPr>
        <w:p w:rsidR="00392D10" w:rsidRDefault="00392D10">
          <w:pPr>
            <w:rPr>
              <w:sz w:val="12"/>
            </w:rPr>
          </w:pPr>
        </w:p>
      </w:tc>
    </w:tr>
    <w:bookmarkEnd w:id="5"/>
  </w:tbl>
  <w:p w:rsidR="00392D10" w:rsidRPr="007C7A13" w:rsidRDefault="00392D10" w:rsidP="007C7A13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10" w:rsidRDefault="00392D10">
      <w:r>
        <w:separator/>
      </w:r>
    </w:p>
  </w:footnote>
  <w:footnote w:type="continuationSeparator" w:id="0">
    <w:p w:rsidR="00392D10" w:rsidRDefault="0039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48" w:rsidRDefault="00016B4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10" w:rsidRDefault="00392D10" w:rsidP="00D758BE">
    <w:pPr>
      <w:jc w:val="right"/>
    </w:pPr>
    <w:bookmarkStart w:id="2" w:name="udkast2"/>
    <w:bookmarkEnd w:id="2"/>
  </w:p>
  <w:p w:rsidR="00392D10" w:rsidRDefault="00392D10" w:rsidP="00D758BE">
    <w:pPr>
      <w:jc w:val="right"/>
    </w:pPr>
    <w:bookmarkStart w:id="3" w:name="UdkastDato2"/>
    <w:bookmarkEnd w:id="3"/>
  </w:p>
  <w:p w:rsidR="00392D10" w:rsidRDefault="00392D10" w:rsidP="0018066D">
    <w:pPr>
      <w:pStyle w:val="Sidehoved"/>
      <w:jc w:val="right"/>
    </w:pPr>
  </w:p>
  <w:p w:rsidR="00392D10" w:rsidRDefault="00392D10" w:rsidP="0018066D">
    <w:pPr>
      <w:pStyle w:val="Sidehoved"/>
      <w:jc w:val="right"/>
    </w:pPr>
  </w:p>
  <w:p w:rsidR="00392D10" w:rsidRPr="00D758BE" w:rsidRDefault="00392D10" w:rsidP="0018066D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10" w:rsidRDefault="00392D1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34F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42A3DF6"/>
    <w:multiLevelType w:val="hybridMultilevel"/>
    <w:tmpl w:val="A73C373A"/>
    <w:lvl w:ilvl="0" w:tplc="CCC89E4E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F535BB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22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5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20"/>
  </w:num>
  <w:num w:numId="18">
    <w:abstractNumId w:val="8"/>
  </w:num>
  <w:num w:numId="19">
    <w:abstractNumId w:val="23"/>
  </w:num>
  <w:num w:numId="20">
    <w:abstractNumId w:val="13"/>
  </w:num>
  <w:num w:numId="21">
    <w:abstractNumId w:val="3"/>
  </w:num>
  <w:num w:numId="22">
    <w:abstractNumId w:val="24"/>
  </w:num>
  <w:num w:numId="23">
    <w:abstractNumId w:val="6"/>
  </w:num>
  <w:num w:numId="24">
    <w:abstractNumId w:val="4"/>
  </w:num>
  <w:num w:numId="25">
    <w:abstractNumId w:val="17"/>
  </w:num>
  <w:num w:numId="26">
    <w:abstractNumId w:val="17"/>
  </w:num>
  <w:num w:numId="27">
    <w:abstractNumId w:val="16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og" w:val="1030"/>
  </w:docVars>
  <w:rsids>
    <w:rsidRoot w:val="007C7A13"/>
    <w:rsid w:val="000007AA"/>
    <w:rsid w:val="00003F67"/>
    <w:rsid w:val="00005477"/>
    <w:rsid w:val="000074A7"/>
    <w:rsid w:val="000122A8"/>
    <w:rsid w:val="00016B48"/>
    <w:rsid w:val="00021706"/>
    <w:rsid w:val="00024277"/>
    <w:rsid w:val="0002656A"/>
    <w:rsid w:val="00034F90"/>
    <w:rsid w:val="00035AB1"/>
    <w:rsid w:val="0003686A"/>
    <w:rsid w:val="00036EF1"/>
    <w:rsid w:val="000450A1"/>
    <w:rsid w:val="000451D4"/>
    <w:rsid w:val="00045DA9"/>
    <w:rsid w:val="00047278"/>
    <w:rsid w:val="0005181A"/>
    <w:rsid w:val="00052133"/>
    <w:rsid w:val="00060A44"/>
    <w:rsid w:val="00062D71"/>
    <w:rsid w:val="00064279"/>
    <w:rsid w:val="0006430E"/>
    <w:rsid w:val="00071D28"/>
    <w:rsid w:val="0007515C"/>
    <w:rsid w:val="00081455"/>
    <w:rsid w:val="000831D4"/>
    <w:rsid w:val="00084478"/>
    <w:rsid w:val="00085D09"/>
    <w:rsid w:val="00086B5F"/>
    <w:rsid w:val="0008757E"/>
    <w:rsid w:val="000902B6"/>
    <w:rsid w:val="000915DA"/>
    <w:rsid w:val="00092D3D"/>
    <w:rsid w:val="00092DB5"/>
    <w:rsid w:val="00093BE1"/>
    <w:rsid w:val="00095594"/>
    <w:rsid w:val="000A0AEA"/>
    <w:rsid w:val="000A1C70"/>
    <w:rsid w:val="000A2D4A"/>
    <w:rsid w:val="000A7783"/>
    <w:rsid w:val="000B1681"/>
    <w:rsid w:val="000C1E30"/>
    <w:rsid w:val="000C2A2B"/>
    <w:rsid w:val="000C36B0"/>
    <w:rsid w:val="000C3BA7"/>
    <w:rsid w:val="000C5A2E"/>
    <w:rsid w:val="000C799F"/>
    <w:rsid w:val="000D0D86"/>
    <w:rsid w:val="000D0DF7"/>
    <w:rsid w:val="000D4B2E"/>
    <w:rsid w:val="000D7496"/>
    <w:rsid w:val="000E389A"/>
    <w:rsid w:val="000F0E2E"/>
    <w:rsid w:val="000F1AB2"/>
    <w:rsid w:val="000F62E5"/>
    <w:rsid w:val="001015EF"/>
    <w:rsid w:val="00102764"/>
    <w:rsid w:val="001047C2"/>
    <w:rsid w:val="00104BE9"/>
    <w:rsid w:val="00104E8D"/>
    <w:rsid w:val="001107AA"/>
    <w:rsid w:val="00112BB9"/>
    <w:rsid w:val="001212FB"/>
    <w:rsid w:val="00121B78"/>
    <w:rsid w:val="00123C21"/>
    <w:rsid w:val="00124E3D"/>
    <w:rsid w:val="00125854"/>
    <w:rsid w:val="001261E3"/>
    <w:rsid w:val="00126216"/>
    <w:rsid w:val="0012691D"/>
    <w:rsid w:val="00126B87"/>
    <w:rsid w:val="0012799F"/>
    <w:rsid w:val="00127A3D"/>
    <w:rsid w:val="00127A6D"/>
    <w:rsid w:val="00133A24"/>
    <w:rsid w:val="001362CE"/>
    <w:rsid w:val="00136C1A"/>
    <w:rsid w:val="001404F1"/>
    <w:rsid w:val="00142264"/>
    <w:rsid w:val="00143682"/>
    <w:rsid w:val="00143C79"/>
    <w:rsid w:val="00145CE5"/>
    <w:rsid w:val="001507B5"/>
    <w:rsid w:val="00151CF7"/>
    <w:rsid w:val="00156D7C"/>
    <w:rsid w:val="0015727D"/>
    <w:rsid w:val="00157B1F"/>
    <w:rsid w:val="0016253D"/>
    <w:rsid w:val="00162AC7"/>
    <w:rsid w:val="0016404B"/>
    <w:rsid w:val="0016623F"/>
    <w:rsid w:val="00172ABC"/>
    <w:rsid w:val="001759CE"/>
    <w:rsid w:val="00177D1F"/>
    <w:rsid w:val="0018066D"/>
    <w:rsid w:val="00182A37"/>
    <w:rsid w:val="001833AE"/>
    <w:rsid w:val="001839ED"/>
    <w:rsid w:val="001850FE"/>
    <w:rsid w:val="00185F2A"/>
    <w:rsid w:val="00187320"/>
    <w:rsid w:val="001913FB"/>
    <w:rsid w:val="00194798"/>
    <w:rsid w:val="001A29E1"/>
    <w:rsid w:val="001A3BB8"/>
    <w:rsid w:val="001A5BBB"/>
    <w:rsid w:val="001A64E8"/>
    <w:rsid w:val="001B1676"/>
    <w:rsid w:val="001B6DF7"/>
    <w:rsid w:val="001C0101"/>
    <w:rsid w:val="001C191F"/>
    <w:rsid w:val="001C39F5"/>
    <w:rsid w:val="001C728B"/>
    <w:rsid w:val="001D50A2"/>
    <w:rsid w:val="001D64BD"/>
    <w:rsid w:val="001D78FF"/>
    <w:rsid w:val="001E18C7"/>
    <w:rsid w:val="001E2EA6"/>
    <w:rsid w:val="001E402B"/>
    <w:rsid w:val="001E59DC"/>
    <w:rsid w:val="001E63BA"/>
    <w:rsid w:val="001E7896"/>
    <w:rsid w:val="001F1873"/>
    <w:rsid w:val="001F18E4"/>
    <w:rsid w:val="001F651B"/>
    <w:rsid w:val="00200BB7"/>
    <w:rsid w:val="00201AF4"/>
    <w:rsid w:val="002027F9"/>
    <w:rsid w:val="0020295F"/>
    <w:rsid w:val="00202E00"/>
    <w:rsid w:val="00203964"/>
    <w:rsid w:val="00204ED2"/>
    <w:rsid w:val="0020701A"/>
    <w:rsid w:val="00210787"/>
    <w:rsid w:val="0021348D"/>
    <w:rsid w:val="00214BAA"/>
    <w:rsid w:val="00216573"/>
    <w:rsid w:val="00225F20"/>
    <w:rsid w:val="00231EFE"/>
    <w:rsid w:val="00232D57"/>
    <w:rsid w:val="00235192"/>
    <w:rsid w:val="00235B07"/>
    <w:rsid w:val="002368D9"/>
    <w:rsid w:val="00236D73"/>
    <w:rsid w:val="002408EE"/>
    <w:rsid w:val="00241310"/>
    <w:rsid w:val="002427AA"/>
    <w:rsid w:val="00256018"/>
    <w:rsid w:val="002561E2"/>
    <w:rsid w:val="00257E78"/>
    <w:rsid w:val="002627D4"/>
    <w:rsid w:val="00263116"/>
    <w:rsid w:val="002673F3"/>
    <w:rsid w:val="002679F7"/>
    <w:rsid w:val="00273054"/>
    <w:rsid w:val="00276414"/>
    <w:rsid w:val="00280583"/>
    <w:rsid w:val="00282D1B"/>
    <w:rsid w:val="0028521B"/>
    <w:rsid w:val="00286D95"/>
    <w:rsid w:val="00287808"/>
    <w:rsid w:val="00293C6C"/>
    <w:rsid w:val="002960BF"/>
    <w:rsid w:val="002A1F9C"/>
    <w:rsid w:val="002A371E"/>
    <w:rsid w:val="002B3007"/>
    <w:rsid w:val="002D60A9"/>
    <w:rsid w:val="002D6798"/>
    <w:rsid w:val="002D7706"/>
    <w:rsid w:val="002E0A98"/>
    <w:rsid w:val="002E31CC"/>
    <w:rsid w:val="002E68D0"/>
    <w:rsid w:val="002F2CF4"/>
    <w:rsid w:val="002F66A4"/>
    <w:rsid w:val="00300285"/>
    <w:rsid w:val="00305E0D"/>
    <w:rsid w:val="00310978"/>
    <w:rsid w:val="00311D5A"/>
    <w:rsid w:val="0031545F"/>
    <w:rsid w:val="003163DC"/>
    <w:rsid w:val="00331B1E"/>
    <w:rsid w:val="00332B24"/>
    <w:rsid w:val="00335185"/>
    <w:rsid w:val="00336C02"/>
    <w:rsid w:val="00337004"/>
    <w:rsid w:val="003423E4"/>
    <w:rsid w:val="0034355E"/>
    <w:rsid w:val="00346151"/>
    <w:rsid w:val="003463A9"/>
    <w:rsid w:val="00350C6F"/>
    <w:rsid w:val="00351DF7"/>
    <w:rsid w:val="0035743A"/>
    <w:rsid w:val="0036283E"/>
    <w:rsid w:val="00362E4F"/>
    <w:rsid w:val="00367B8A"/>
    <w:rsid w:val="00371A35"/>
    <w:rsid w:val="003730C1"/>
    <w:rsid w:val="00374CDD"/>
    <w:rsid w:val="003766E4"/>
    <w:rsid w:val="00380692"/>
    <w:rsid w:val="003811F8"/>
    <w:rsid w:val="00381BD4"/>
    <w:rsid w:val="00383332"/>
    <w:rsid w:val="00385D13"/>
    <w:rsid w:val="00387C1A"/>
    <w:rsid w:val="00391DB5"/>
    <w:rsid w:val="00392552"/>
    <w:rsid w:val="00392665"/>
    <w:rsid w:val="00392D10"/>
    <w:rsid w:val="003946E9"/>
    <w:rsid w:val="00395C16"/>
    <w:rsid w:val="003A0FD0"/>
    <w:rsid w:val="003A163C"/>
    <w:rsid w:val="003A47B5"/>
    <w:rsid w:val="003A6603"/>
    <w:rsid w:val="003A7343"/>
    <w:rsid w:val="003B4017"/>
    <w:rsid w:val="003C7610"/>
    <w:rsid w:val="003D10DA"/>
    <w:rsid w:val="003D4343"/>
    <w:rsid w:val="003E0817"/>
    <w:rsid w:val="003F1CC5"/>
    <w:rsid w:val="003F1ED6"/>
    <w:rsid w:val="003F4182"/>
    <w:rsid w:val="003F4515"/>
    <w:rsid w:val="003F738E"/>
    <w:rsid w:val="00407D9A"/>
    <w:rsid w:val="00412F68"/>
    <w:rsid w:val="0041364E"/>
    <w:rsid w:val="00413A16"/>
    <w:rsid w:val="00416DD1"/>
    <w:rsid w:val="004227B6"/>
    <w:rsid w:val="00425C60"/>
    <w:rsid w:val="0043390D"/>
    <w:rsid w:val="00435B3D"/>
    <w:rsid w:val="004363C7"/>
    <w:rsid w:val="0044402C"/>
    <w:rsid w:val="00446491"/>
    <w:rsid w:val="00447BEA"/>
    <w:rsid w:val="00456CD4"/>
    <w:rsid w:val="00465091"/>
    <w:rsid w:val="00466BF7"/>
    <w:rsid w:val="00467802"/>
    <w:rsid w:val="00472377"/>
    <w:rsid w:val="0048233E"/>
    <w:rsid w:val="00483F20"/>
    <w:rsid w:val="004844B4"/>
    <w:rsid w:val="00490D60"/>
    <w:rsid w:val="00491631"/>
    <w:rsid w:val="00497FD7"/>
    <w:rsid w:val="004A1BFA"/>
    <w:rsid w:val="004A2BB9"/>
    <w:rsid w:val="004A6CE4"/>
    <w:rsid w:val="004B26B9"/>
    <w:rsid w:val="004B48A8"/>
    <w:rsid w:val="004B6CCA"/>
    <w:rsid w:val="004C42F9"/>
    <w:rsid w:val="004C6EA7"/>
    <w:rsid w:val="004D00C4"/>
    <w:rsid w:val="004D33AF"/>
    <w:rsid w:val="004D662F"/>
    <w:rsid w:val="004E0E99"/>
    <w:rsid w:val="004E2B88"/>
    <w:rsid w:val="004F113D"/>
    <w:rsid w:val="004F240F"/>
    <w:rsid w:val="004F5277"/>
    <w:rsid w:val="00501E4E"/>
    <w:rsid w:val="005068FF"/>
    <w:rsid w:val="00511F53"/>
    <w:rsid w:val="00513176"/>
    <w:rsid w:val="00514200"/>
    <w:rsid w:val="0052424A"/>
    <w:rsid w:val="00524E7A"/>
    <w:rsid w:val="00525D19"/>
    <w:rsid w:val="005317D0"/>
    <w:rsid w:val="00531BC7"/>
    <w:rsid w:val="005329E9"/>
    <w:rsid w:val="0053308C"/>
    <w:rsid w:val="005352F6"/>
    <w:rsid w:val="005356A1"/>
    <w:rsid w:val="00537BB4"/>
    <w:rsid w:val="0054276A"/>
    <w:rsid w:val="0054281D"/>
    <w:rsid w:val="00542896"/>
    <w:rsid w:val="00542913"/>
    <w:rsid w:val="00542AE4"/>
    <w:rsid w:val="005453EE"/>
    <w:rsid w:val="00546573"/>
    <w:rsid w:val="00555AF6"/>
    <w:rsid w:val="005575DC"/>
    <w:rsid w:val="005608E5"/>
    <w:rsid w:val="0056174D"/>
    <w:rsid w:val="005619D3"/>
    <w:rsid w:val="00562859"/>
    <w:rsid w:val="005628C1"/>
    <w:rsid w:val="00571DF7"/>
    <w:rsid w:val="00572A84"/>
    <w:rsid w:val="00573571"/>
    <w:rsid w:val="00574193"/>
    <w:rsid w:val="00574CC8"/>
    <w:rsid w:val="00576EF4"/>
    <w:rsid w:val="00577892"/>
    <w:rsid w:val="0058041D"/>
    <w:rsid w:val="005810D7"/>
    <w:rsid w:val="00585F1C"/>
    <w:rsid w:val="005865A6"/>
    <w:rsid w:val="0059023A"/>
    <w:rsid w:val="0059157C"/>
    <w:rsid w:val="0059257D"/>
    <w:rsid w:val="00594821"/>
    <w:rsid w:val="00597287"/>
    <w:rsid w:val="0059797B"/>
    <w:rsid w:val="005A0C3B"/>
    <w:rsid w:val="005A1065"/>
    <w:rsid w:val="005A631C"/>
    <w:rsid w:val="005A70D1"/>
    <w:rsid w:val="005B7980"/>
    <w:rsid w:val="005C2D8F"/>
    <w:rsid w:val="005C5EE3"/>
    <w:rsid w:val="005C6942"/>
    <w:rsid w:val="005C724E"/>
    <w:rsid w:val="005D7804"/>
    <w:rsid w:val="005E7824"/>
    <w:rsid w:val="005F09D4"/>
    <w:rsid w:val="005F4D64"/>
    <w:rsid w:val="005F5B2A"/>
    <w:rsid w:val="00601157"/>
    <w:rsid w:val="006042B7"/>
    <w:rsid w:val="00612776"/>
    <w:rsid w:val="00615191"/>
    <w:rsid w:val="00615228"/>
    <w:rsid w:val="006207DB"/>
    <w:rsid w:val="00627375"/>
    <w:rsid w:val="00630141"/>
    <w:rsid w:val="00631F33"/>
    <w:rsid w:val="006372A1"/>
    <w:rsid w:val="00637E87"/>
    <w:rsid w:val="00642365"/>
    <w:rsid w:val="00644719"/>
    <w:rsid w:val="00644C57"/>
    <w:rsid w:val="00645B1A"/>
    <w:rsid w:val="00645CD8"/>
    <w:rsid w:val="0064666C"/>
    <w:rsid w:val="006514AE"/>
    <w:rsid w:val="00653F3E"/>
    <w:rsid w:val="006548E6"/>
    <w:rsid w:val="00655965"/>
    <w:rsid w:val="00664F85"/>
    <w:rsid w:val="006650B8"/>
    <w:rsid w:val="00665715"/>
    <w:rsid w:val="00667867"/>
    <w:rsid w:val="00667F53"/>
    <w:rsid w:val="00670BB6"/>
    <w:rsid w:val="006711C6"/>
    <w:rsid w:val="00672C6F"/>
    <w:rsid w:val="006733A5"/>
    <w:rsid w:val="0067462C"/>
    <w:rsid w:val="00675773"/>
    <w:rsid w:val="0067612D"/>
    <w:rsid w:val="00680272"/>
    <w:rsid w:val="00680FA7"/>
    <w:rsid w:val="0068160A"/>
    <w:rsid w:val="00686EE2"/>
    <w:rsid w:val="00687CE0"/>
    <w:rsid w:val="00691CFA"/>
    <w:rsid w:val="00692EAA"/>
    <w:rsid w:val="006954D6"/>
    <w:rsid w:val="006A0E9E"/>
    <w:rsid w:val="006A1A44"/>
    <w:rsid w:val="006A29B0"/>
    <w:rsid w:val="006A29F1"/>
    <w:rsid w:val="006A4AA6"/>
    <w:rsid w:val="006A76C7"/>
    <w:rsid w:val="006A7A92"/>
    <w:rsid w:val="006B130C"/>
    <w:rsid w:val="006B2443"/>
    <w:rsid w:val="006B2689"/>
    <w:rsid w:val="006B32E5"/>
    <w:rsid w:val="006B3628"/>
    <w:rsid w:val="006B6DA3"/>
    <w:rsid w:val="006C0633"/>
    <w:rsid w:val="006C0F2F"/>
    <w:rsid w:val="006C120C"/>
    <w:rsid w:val="006C2E2B"/>
    <w:rsid w:val="006C2F1D"/>
    <w:rsid w:val="006C3A69"/>
    <w:rsid w:val="006C56AD"/>
    <w:rsid w:val="006D1954"/>
    <w:rsid w:val="006D1D10"/>
    <w:rsid w:val="006D660B"/>
    <w:rsid w:val="006D7362"/>
    <w:rsid w:val="006E19E8"/>
    <w:rsid w:val="006E42B8"/>
    <w:rsid w:val="006E63F4"/>
    <w:rsid w:val="006E709A"/>
    <w:rsid w:val="006F1264"/>
    <w:rsid w:val="006F6A4F"/>
    <w:rsid w:val="006F70E7"/>
    <w:rsid w:val="00700C6F"/>
    <w:rsid w:val="00703951"/>
    <w:rsid w:val="00705C28"/>
    <w:rsid w:val="0071212A"/>
    <w:rsid w:val="00714517"/>
    <w:rsid w:val="0071675E"/>
    <w:rsid w:val="00716A86"/>
    <w:rsid w:val="0072404D"/>
    <w:rsid w:val="00727282"/>
    <w:rsid w:val="00730A5E"/>
    <w:rsid w:val="00731026"/>
    <w:rsid w:val="0073120A"/>
    <w:rsid w:val="00736BDD"/>
    <w:rsid w:val="00741CFF"/>
    <w:rsid w:val="00742EE5"/>
    <w:rsid w:val="00745BE4"/>
    <w:rsid w:val="00747704"/>
    <w:rsid w:val="007528A9"/>
    <w:rsid w:val="007538F3"/>
    <w:rsid w:val="00753C09"/>
    <w:rsid w:val="00755ED1"/>
    <w:rsid w:val="007608BF"/>
    <w:rsid w:val="00760BEA"/>
    <w:rsid w:val="00762385"/>
    <w:rsid w:val="00762AC4"/>
    <w:rsid w:val="00762B07"/>
    <w:rsid w:val="00767669"/>
    <w:rsid w:val="00772E47"/>
    <w:rsid w:val="00775CC7"/>
    <w:rsid w:val="00780F00"/>
    <w:rsid w:val="007823D6"/>
    <w:rsid w:val="007832EC"/>
    <w:rsid w:val="00784986"/>
    <w:rsid w:val="00790C21"/>
    <w:rsid w:val="00794091"/>
    <w:rsid w:val="00797357"/>
    <w:rsid w:val="007A54FF"/>
    <w:rsid w:val="007A6632"/>
    <w:rsid w:val="007A6AED"/>
    <w:rsid w:val="007A7429"/>
    <w:rsid w:val="007B267E"/>
    <w:rsid w:val="007B3941"/>
    <w:rsid w:val="007B4B9A"/>
    <w:rsid w:val="007B56B4"/>
    <w:rsid w:val="007C48CE"/>
    <w:rsid w:val="007C7A13"/>
    <w:rsid w:val="007C7F2F"/>
    <w:rsid w:val="007D1770"/>
    <w:rsid w:val="007D54B1"/>
    <w:rsid w:val="007E21BD"/>
    <w:rsid w:val="007E3AA9"/>
    <w:rsid w:val="007E4C62"/>
    <w:rsid w:val="007E78A5"/>
    <w:rsid w:val="007F2A8E"/>
    <w:rsid w:val="007F5495"/>
    <w:rsid w:val="007F5914"/>
    <w:rsid w:val="0080386C"/>
    <w:rsid w:val="008038E0"/>
    <w:rsid w:val="008039FC"/>
    <w:rsid w:val="00805B7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70D"/>
    <w:rsid w:val="00837B52"/>
    <w:rsid w:val="00840A2A"/>
    <w:rsid w:val="008421CB"/>
    <w:rsid w:val="00845945"/>
    <w:rsid w:val="00845F22"/>
    <w:rsid w:val="00846CB9"/>
    <w:rsid w:val="00850CC3"/>
    <w:rsid w:val="008522A5"/>
    <w:rsid w:val="008553A5"/>
    <w:rsid w:val="0085547C"/>
    <w:rsid w:val="00861C1D"/>
    <w:rsid w:val="00864A0C"/>
    <w:rsid w:val="00864DD1"/>
    <w:rsid w:val="00864F5A"/>
    <w:rsid w:val="00866E23"/>
    <w:rsid w:val="00872C0D"/>
    <w:rsid w:val="0087451D"/>
    <w:rsid w:val="008772D9"/>
    <w:rsid w:val="008776AF"/>
    <w:rsid w:val="008858F9"/>
    <w:rsid w:val="00896221"/>
    <w:rsid w:val="008A5C8D"/>
    <w:rsid w:val="008B01EA"/>
    <w:rsid w:val="008B0B9A"/>
    <w:rsid w:val="008B6EC4"/>
    <w:rsid w:val="008D03A5"/>
    <w:rsid w:val="008D4894"/>
    <w:rsid w:val="008D60FB"/>
    <w:rsid w:val="008E1851"/>
    <w:rsid w:val="008E375A"/>
    <w:rsid w:val="008E3DF8"/>
    <w:rsid w:val="008E52A2"/>
    <w:rsid w:val="008F1D3E"/>
    <w:rsid w:val="008F1DA4"/>
    <w:rsid w:val="008F75A7"/>
    <w:rsid w:val="00900BD4"/>
    <w:rsid w:val="009018DA"/>
    <w:rsid w:val="0090204A"/>
    <w:rsid w:val="0090271F"/>
    <w:rsid w:val="009031FA"/>
    <w:rsid w:val="0090597B"/>
    <w:rsid w:val="00906905"/>
    <w:rsid w:val="0091060A"/>
    <w:rsid w:val="0091169C"/>
    <w:rsid w:val="00922E42"/>
    <w:rsid w:val="009269ED"/>
    <w:rsid w:val="00930D9B"/>
    <w:rsid w:val="009314B1"/>
    <w:rsid w:val="00932111"/>
    <w:rsid w:val="0093368D"/>
    <w:rsid w:val="00945965"/>
    <w:rsid w:val="00946F4A"/>
    <w:rsid w:val="0095069A"/>
    <w:rsid w:val="0095292E"/>
    <w:rsid w:val="009529DF"/>
    <w:rsid w:val="00953933"/>
    <w:rsid w:val="009552E0"/>
    <w:rsid w:val="009564FA"/>
    <w:rsid w:val="0095676B"/>
    <w:rsid w:val="009623F2"/>
    <w:rsid w:val="00965755"/>
    <w:rsid w:val="0096641D"/>
    <w:rsid w:val="00970FD0"/>
    <w:rsid w:val="00973450"/>
    <w:rsid w:val="00976FCA"/>
    <w:rsid w:val="00977859"/>
    <w:rsid w:val="00981835"/>
    <w:rsid w:val="00981E4C"/>
    <w:rsid w:val="00983E4B"/>
    <w:rsid w:val="00984132"/>
    <w:rsid w:val="00985034"/>
    <w:rsid w:val="00987FB6"/>
    <w:rsid w:val="009927FA"/>
    <w:rsid w:val="00996866"/>
    <w:rsid w:val="00997B8D"/>
    <w:rsid w:val="009A0D08"/>
    <w:rsid w:val="009A1FC3"/>
    <w:rsid w:val="009A48C6"/>
    <w:rsid w:val="009A624B"/>
    <w:rsid w:val="009B07B5"/>
    <w:rsid w:val="009B6E82"/>
    <w:rsid w:val="009B7E74"/>
    <w:rsid w:val="009C06C3"/>
    <w:rsid w:val="009C19D0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6A0"/>
    <w:rsid w:val="009D480F"/>
    <w:rsid w:val="009D5C8E"/>
    <w:rsid w:val="009E0979"/>
    <w:rsid w:val="009E2060"/>
    <w:rsid w:val="009E4B9E"/>
    <w:rsid w:val="009E5115"/>
    <w:rsid w:val="009E7A12"/>
    <w:rsid w:val="009E7C65"/>
    <w:rsid w:val="009F0E5E"/>
    <w:rsid w:val="009F36FE"/>
    <w:rsid w:val="009F3D7C"/>
    <w:rsid w:val="009F562E"/>
    <w:rsid w:val="009F5CB6"/>
    <w:rsid w:val="00A013F3"/>
    <w:rsid w:val="00A02FBC"/>
    <w:rsid w:val="00A03A88"/>
    <w:rsid w:val="00A11215"/>
    <w:rsid w:val="00A1273A"/>
    <w:rsid w:val="00A22F5D"/>
    <w:rsid w:val="00A25948"/>
    <w:rsid w:val="00A25E6F"/>
    <w:rsid w:val="00A30ED9"/>
    <w:rsid w:val="00A32307"/>
    <w:rsid w:val="00A33EB7"/>
    <w:rsid w:val="00A359D5"/>
    <w:rsid w:val="00A36141"/>
    <w:rsid w:val="00A37BB5"/>
    <w:rsid w:val="00A41412"/>
    <w:rsid w:val="00A42860"/>
    <w:rsid w:val="00A44C05"/>
    <w:rsid w:val="00A50291"/>
    <w:rsid w:val="00A52FA1"/>
    <w:rsid w:val="00A53FB4"/>
    <w:rsid w:val="00A54CDE"/>
    <w:rsid w:val="00A615D5"/>
    <w:rsid w:val="00A718AD"/>
    <w:rsid w:val="00A719C1"/>
    <w:rsid w:val="00A728D9"/>
    <w:rsid w:val="00A735C7"/>
    <w:rsid w:val="00A829B0"/>
    <w:rsid w:val="00A853B1"/>
    <w:rsid w:val="00A87E3F"/>
    <w:rsid w:val="00A94FCC"/>
    <w:rsid w:val="00A96F3B"/>
    <w:rsid w:val="00AA6E13"/>
    <w:rsid w:val="00AB01A7"/>
    <w:rsid w:val="00AB559C"/>
    <w:rsid w:val="00AC0325"/>
    <w:rsid w:val="00AC123D"/>
    <w:rsid w:val="00AC2A02"/>
    <w:rsid w:val="00AC4C4D"/>
    <w:rsid w:val="00AC6C63"/>
    <w:rsid w:val="00AD201F"/>
    <w:rsid w:val="00AD3481"/>
    <w:rsid w:val="00AE451C"/>
    <w:rsid w:val="00AE7468"/>
    <w:rsid w:val="00AF0D1B"/>
    <w:rsid w:val="00AF34DD"/>
    <w:rsid w:val="00AF6EF8"/>
    <w:rsid w:val="00B00F44"/>
    <w:rsid w:val="00B0137D"/>
    <w:rsid w:val="00B04B30"/>
    <w:rsid w:val="00B05415"/>
    <w:rsid w:val="00B06668"/>
    <w:rsid w:val="00B071EA"/>
    <w:rsid w:val="00B1075F"/>
    <w:rsid w:val="00B13A88"/>
    <w:rsid w:val="00B14C3B"/>
    <w:rsid w:val="00B16A06"/>
    <w:rsid w:val="00B207B4"/>
    <w:rsid w:val="00B2099D"/>
    <w:rsid w:val="00B21777"/>
    <w:rsid w:val="00B22F14"/>
    <w:rsid w:val="00B31460"/>
    <w:rsid w:val="00B31F67"/>
    <w:rsid w:val="00B432A8"/>
    <w:rsid w:val="00B46C95"/>
    <w:rsid w:val="00B50E88"/>
    <w:rsid w:val="00B52E9B"/>
    <w:rsid w:val="00B547B7"/>
    <w:rsid w:val="00B57975"/>
    <w:rsid w:val="00B63526"/>
    <w:rsid w:val="00B63E0E"/>
    <w:rsid w:val="00B70628"/>
    <w:rsid w:val="00B74F23"/>
    <w:rsid w:val="00B80A11"/>
    <w:rsid w:val="00B81784"/>
    <w:rsid w:val="00B83201"/>
    <w:rsid w:val="00B84DD0"/>
    <w:rsid w:val="00B91632"/>
    <w:rsid w:val="00B93E0F"/>
    <w:rsid w:val="00B96900"/>
    <w:rsid w:val="00BA3652"/>
    <w:rsid w:val="00BA3ECC"/>
    <w:rsid w:val="00BA5727"/>
    <w:rsid w:val="00BA5B5C"/>
    <w:rsid w:val="00BA7367"/>
    <w:rsid w:val="00BA77CE"/>
    <w:rsid w:val="00BB2595"/>
    <w:rsid w:val="00BB676B"/>
    <w:rsid w:val="00BB7393"/>
    <w:rsid w:val="00BC079C"/>
    <w:rsid w:val="00BC6546"/>
    <w:rsid w:val="00BC7925"/>
    <w:rsid w:val="00BD1D8A"/>
    <w:rsid w:val="00BD40FE"/>
    <w:rsid w:val="00BD46A1"/>
    <w:rsid w:val="00BD6D99"/>
    <w:rsid w:val="00BD6F06"/>
    <w:rsid w:val="00BE0403"/>
    <w:rsid w:val="00BE0E64"/>
    <w:rsid w:val="00BE198F"/>
    <w:rsid w:val="00BE1E37"/>
    <w:rsid w:val="00BF2C71"/>
    <w:rsid w:val="00BF31A4"/>
    <w:rsid w:val="00BF477C"/>
    <w:rsid w:val="00BF47F2"/>
    <w:rsid w:val="00BF4E86"/>
    <w:rsid w:val="00BF5198"/>
    <w:rsid w:val="00BF53D9"/>
    <w:rsid w:val="00BF5FBE"/>
    <w:rsid w:val="00BF68FB"/>
    <w:rsid w:val="00C03B6C"/>
    <w:rsid w:val="00C07189"/>
    <w:rsid w:val="00C10B38"/>
    <w:rsid w:val="00C15473"/>
    <w:rsid w:val="00C15EBE"/>
    <w:rsid w:val="00C15FAE"/>
    <w:rsid w:val="00C200C2"/>
    <w:rsid w:val="00C24110"/>
    <w:rsid w:val="00C25CAF"/>
    <w:rsid w:val="00C27312"/>
    <w:rsid w:val="00C321E5"/>
    <w:rsid w:val="00C36025"/>
    <w:rsid w:val="00C4237D"/>
    <w:rsid w:val="00C42B63"/>
    <w:rsid w:val="00C506CD"/>
    <w:rsid w:val="00C50906"/>
    <w:rsid w:val="00C52151"/>
    <w:rsid w:val="00C54FFF"/>
    <w:rsid w:val="00C56514"/>
    <w:rsid w:val="00C633F4"/>
    <w:rsid w:val="00C63D41"/>
    <w:rsid w:val="00C6495A"/>
    <w:rsid w:val="00C649F6"/>
    <w:rsid w:val="00C64C31"/>
    <w:rsid w:val="00C66A71"/>
    <w:rsid w:val="00C66DD8"/>
    <w:rsid w:val="00C67F2C"/>
    <w:rsid w:val="00C70A86"/>
    <w:rsid w:val="00C75F8C"/>
    <w:rsid w:val="00C8019C"/>
    <w:rsid w:val="00C816D8"/>
    <w:rsid w:val="00C84FD4"/>
    <w:rsid w:val="00C8532D"/>
    <w:rsid w:val="00C9093C"/>
    <w:rsid w:val="00C92F54"/>
    <w:rsid w:val="00C96617"/>
    <w:rsid w:val="00CA0869"/>
    <w:rsid w:val="00CA2A27"/>
    <w:rsid w:val="00CA354B"/>
    <w:rsid w:val="00CB3F1E"/>
    <w:rsid w:val="00CB5F74"/>
    <w:rsid w:val="00CB6409"/>
    <w:rsid w:val="00CC5AA6"/>
    <w:rsid w:val="00CC75CE"/>
    <w:rsid w:val="00CD035B"/>
    <w:rsid w:val="00CD23F4"/>
    <w:rsid w:val="00CD5F74"/>
    <w:rsid w:val="00CE4BD1"/>
    <w:rsid w:val="00CF25ED"/>
    <w:rsid w:val="00CF2DAB"/>
    <w:rsid w:val="00CF3265"/>
    <w:rsid w:val="00CF5480"/>
    <w:rsid w:val="00CF5B18"/>
    <w:rsid w:val="00CF5D5A"/>
    <w:rsid w:val="00D00AFC"/>
    <w:rsid w:val="00D0586E"/>
    <w:rsid w:val="00D07067"/>
    <w:rsid w:val="00D105D0"/>
    <w:rsid w:val="00D13327"/>
    <w:rsid w:val="00D144EB"/>
    <w:rsid w:val="00D1731B"/>
    <w:rsid w:val="00D204AA"/>
    <w:rsid w:val="00D21E86"/>
    <w:rsid w:val="00D222D8"/>
    <w:rsid w:val="00D23B8A"/>
    <w:rsid w:val="00D25C6E"/>
    <w:rsid w:val="00D26061"/>
    <w:rsid w:val="00D26390"/>
    <w:rsid w:val="00D33D21"/>
    <w:rsid w:val="00D36291"/>
    <w:rsid w:val="00D427E3"/>
    <w:rsid w:val="00D462B4"/>
    <w:rsid w:val="00D54A2D"/>
    <w:rsid w:val="00D57EAE"/>
    <w:rsid w:val="00D61EAC"/>
    <w:rsid w:val="00D63D89"/>
    <w:rsid w:val="00D6553B"/>
    <w:rsid w:val="00D65DD6"/>
    <w:rsid w:val="00D70D74"/>
    <w:rsid w:val="00D716D0"/>
    <w:rsid w:val="00D74382"/>
    <w:rsid w:val="00D749EE"/>
    <w:rsid w:val="00D74A3E"/>
    <w:rsid w:val="00D75240"/>
    <w:rsid w:val="00D758BE"/>
    <w:rsid w:val="00D762BD"/>
    <w:rsid w:val="00D819B9"/>
    <w:rsid w:val="00D82B47"/>
    <w:rsid w:val="00D84271"/>
    <w:rsid w:val="00D858D6"/>
    <w:rsid w:val="00D9130A"/>
    <w:rsid w:val="00D9181B"/>
    <w:rsid w:val="00D94253"/>
    <w:rsid w:val="00D97903"/>
    <w:rsid w:val="00DA0B7D"/>
    <w:rsid w:val="00DA0C26"/>
    <w:rsid w:val="00DA229C"/>
    <w:rsid w:val="00DA3988"/>
    <w:rsid w:val="00DA5E08"/>
    <w:rsid w:val="00DB264E"/>
    <w:rsid w:val="00DB58C9"/>
    <w:rsid w:val="00DC04BB"/>
    <w:rsid w:val="00DC09D7"/>
    <w:rsid w:val="00DC1114"/>
    <w:rsid w:val="00DC340F"/>
    <w:rsid w:val="00DC69B7"/>
    <w:rsid w:val="00DD0451"/>
    <w:rsid w:val="00DD08B1"/>
    <w:rsid w:val="00DD39D1"/>
    <w:rsid w:val="00DD67EF"/>
    <w:rsid w:val="00DE412C"/>
    <w:rsid w:val="00DF0760"/>
    <w:rsid w:val="00DF08F3"/>
    <w:rsid w:val="00DF3384"/>
    <w:rsid w:val="00DF409E"/>
    <w:rsid w:val="00DF5FC6"/>
    <w:rsid w:val="00E04A05"/>
    <w:rsid w:val="00E052F8"/>
    <w:rsid w:val="00E10B3C"/>
    <w:rsid w:val="00E112A1"/>
    <w:rsid w:val="00E152DB"/>
    <w:rsid w:val="00E2464C"/>
    <w:rsid w:val="00E25FDF"/>
    <w:rsid w:val="00E338E1"/>
    <w:rsid w:val="00E34633"/>
    <w:rsid w:val="00E34D2D"/>
    <w:rsid w:val="00E3507B"/>
    <w:rsid w:val="00E41770"/>
    <w:rsid w:val="00E41F79"/>
    <w:rsid w:val="00E424DB"/>
    <w:rsid w:val="00E47705"/>
    <w:rsid w:val="00E50259"/>
    <w:rsid w:val="00E50ABD"/>
    <w:rsid w:val="00E5170B"/>
    <w:rsid w:val="00E67EC3"/>
    <w:rsid w:val="00E67FD0"/>
    <w:rsid w:val="00E70725"/>
    <w:rsid w:val="00E71FA6"/>
    <w:rsid w:val="00E72F11"/>
    <w:rsid w:val="00E73CB2"/>
    <w:rsid w:val="00E751B9"/>
    <w:rsid w:val="00E81A6D"/>
    <w:rsid w:val="00E87358"/>
    <w:rsid w:val="00E9130A"/>
    <w:rsid w:val="00E91F7C"/>
    <w:rsid w:val="00E929D8"/>
    <w:rsid w:val="00E9300E"/>
    <w:rsid w:val="00E94270"/>
    <w:rsid w:val="00E954AE"/>
    <w:rsid w:val="00E966AF"/>
    <w:rsid w:val="00EA4272"/>
    <w:rsid w:val="00EA5AF5"/>
    <w:rsid w:val="00EB13E3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B0E"/>
    <w:rsid w:val="00ED5EDE"/>
    <w:rsid w:val="00ED6FE0"/>
    <w:rsid w:val="00EE022C"/>
    <w:rsid w:val="00EE0C41"/>
    <w:rsid w:val="00EE15E1"/>
    <w:rsid w:val="00EE20F4"/>
    <w:rsid w:val="00EE72D1"/>
    <w:rsid w:val="00EF0AC3"/>
    <w:rsid w:val="00EF1C30"/>
    <w:rsid w:val="00EF318B"/>
    <w:rsid w:val="00EF5A2F"/>
    <w:rsid w:val="00F00782"/>
    <w:rsid w:val="00F00DE6"/>
    <w:rsid w:val="00F0110E"/>
    <w:rsid w:val="00F020DA"/>
    <w:rsid w:val="00F06364"/>
    <w:rsid w:val="00F074BF"/>
    <w:rsid w:val="00F15284"/>
    <w:rsid w:val="00F16F9C"/>
    <w:rsid w:val="00F2031B"/>
    <w:rsid w:val="00F21294"/>
    <w:rsid w:val="00F224C6"/>
    <w:rsid w:val="00F22693"/>
    <w:rsid w:val="00F24F74"/>
    <w:rsid w:val="00F27BDD"/>
    <w:rsid w:val="00F3338F"/>
    <w:rsid w:val="00F3439E"/>
    <w:rsid w:val="00F40998"/>
    <w:rsid w:val="00F41EA3"/>
    <w:rsid w:val="00F5191D"/>
    <w:rsid w:val="00F5251D"/>
    <w:rsid w:val="00F52711"/>
    <w:rsid w:val="00F532A7"/>
    <w:rsid w:val="00F56DF3"/>
    <w:rsid w:val="00F601DE"/>
    <w:rsid w:val="00F6151B"/>
    <w:rsid w:val="00F64D04"/>
    <w:rsid w:val="00F6677B"/>
    <w:rsid w:val="00F66B40"/>
    <w:rsid w:val="00F6796F"/>
    <w:rsid w:val="00F73BE4"/>
    <w:rsid w:val="00F73FE3"/>
    <w:rsid w:val="00F7414C"/>
    <w:rsid w:val="00F75710"/>
    <w:rsid w:val="00F77C41"/>
    <w:rsid w:val="00F80CBE"/>
    <w:rsid w:val="00F836AC"/>
    <w:rsid w:val="00F86E6F"/>
    <w:rsid w:val="00F902FF"/>
    <w:rsid w:val="00F91882"/>
    <w:rsid w:val="00F91C58"/>
    <w:rsid w:val="00F93666"/>
    <w:rsid w:val="00FA0730"/>
    <w:rsid w:val="00FA4480"/>
    <w:rsid w:val="00FA47B7"/>
    <w:rsid w:val="00FA4B75"/>
    <w:rsid w:val="00FA787F"/>
    <w:rsid w:val="00FA7EE4"/>
    <w:rsid w:val="00FB4C8D"/>
    <w:rsid w:val="00FB5FE8"/>
    <w:rsid w:val="00FC1CF6"/>
    <w:rsid w:val="00FC5F9F"/>
    <w:rsid w:val="00FC6FDB"/>
    <w:rsid w:val="00FD0607"/>
    <w:rsid w:val="00FD1CBD"/>
    <w:rsid w:val="00FD221F"/>
    <w:rsid w:val="00FD2B76"/>
    <w:rsid w:val="00FD6AA0"/>
    <w:rsid w:val="00FD77D3"/>
    <w:rsid w:val="00FE4FB7"/>
    <w:rsid w:val="00FE7A12"/>
    <w:rsid w:val="00FE7C5D"/>
    <w:rsid w:val="00FF04A4"/>
    <w:rsid w:val="00FF0B66"/>
    <w:rsid w:val="00FF1DB6"/>
    <w:rsid w:val="00FF1E73"/>
    <w:rsid w:val="00FF391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48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016B48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semiHidden/>
    <w:rsid w:val="00016B48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rsid w:val="00016B48"/>
  </w:style>
  <w:style w:type="paragraph" w:styleId="Indholdsfortegnelse1">
    <w:name w:val="toc 1"/>
    <w:basedOn w:val="Normal"/>
    <w:next w:val="Normal"/>
    <w:autoRedefine/>
    <w:uiPriority w:val="39"/>
    <w:rsid w:val="00016B48"/>
    <w:pPr>
      <w:tabs>
        <w:tab w:val="clear" w:pos="1701"/>
        <w:tab w:val="clear" w:pos="2835"/>
        <w:tab w:val="clear" w:pos="5103"/>
        <w:tab w:val="clear" w:pos="6521"/>
        <w:tab w:val="clear" w:pos="7088"/>
        <w:tab w:val="left" w:pos="850"/>
        <w:tab w:val="right" w:leader="dot" w:pos="8606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016B48"/>
    <w:pPr>
      <w:tabs>
        <w:tab w:val="clear" w:pos="1701"/>
        <w:tab w:val="clear" w:pos="2835"/>
        <w:tab w:val="clear" w:pos="5103"/>
        <w:tab w:val="clear" w:pos="6521"/>
        <w:tab w:val="clear" w:pos="7088"/>
        <w:tab w:val="left" w:pos="850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016B48"/>
    <w:pPr>
      <w:tabs>
        <w:tab w:val="clear" w:pos="1701"/>
        <w:tab w:val="clear" w:pos="2835"/>
        <w:tab w:val="clear" w:pos="5103"/>
        <w:tab w:val="clear" w:pos="6521"/>
        <w:tab w:val="clear" w:pos="7088"/>
        <w:tab w:val="left" w:pos="850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600"/>
    </w:pPr>
  </w:style>
  <w:style w:type="character" w:styleId="Hyperlink">
    <w:name w:val="Hyperlink"/>
    <w:uiPriority w:val="99"/>
    <w:unhideWhenUsed/>
    <w:rsid w:val="00016B48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rsid w:val="00016B48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016B48"/>
    <w:rPr>
      <w:rFonts w:cs="Arial"/>
      <w:sz w:val="16"/>
      <w:szCs w:val="20"/>
    </w:rPr>
  </w:style>
  <w:style w:type="character" w:styleId="Fodnotehenvisning">
    <w:name w:val="footnote reference"/>
    <w:semiHidden/>
    <w:rsid w:val="00016B48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016B48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DOverskrift1">
    <w:name w:val="BBDOverskrift 1"/>
    <w:basedOn w:val="Normal"/>
    <w:next w:val="Normal"/>
    <w:rsid w:val="00016B48"/>
    <w:pPr>
      <w:numPr>
        <w:numId w:val="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016B48"/>
    <w:pPr>
      <w:numPr>
        <w:ilvl w:val="1"/>
        <w:numId w:val="2"/>
      </w:numPr>
    </w:pPr>
  </w:style>
  <w:style w:type="paragraph" w:customStyle="1" w:styleId="BBDOverskrift3">
    <w:name w:val="BBDOverskrift 3"/>
    <w:basedOn w:val="Normal"/>
    <w:next w:val="BBDIndryk2"/>
    <w:rsid w:val="00016B48"/>
    <w:pPr>
      <w:numPr>
        <w:ilvl w:val="2"/>
        <w:numId w:val="2"/>
      </w:numPr>
    </w:pPr>
  </w:style>
  <w:style w:type="paragraph" w:customStyle="1" w:styleId="BBDOverskrift4">
    <w:name w:val="BBDOverskrift 4"/>
    <w:basedOn w:val="Normal"/>
    <w:next w:val="BBDIndryk2"/>
    <w:rsid w:val="00016B48"/>
    <w:pPr>
      <w:numPr>
        <w:ilvl w:val="3"/>
        <w:numId w:val="2"/>
      </w:numPr>
    </w:pPr>
  </w:style>
  <w:style w:type="paragraph" w:customStyle="1" w:styleId="BBDParagraf1">
    <w:name w:val="BBDParagraf 1"/>
    <w:basedOn w:val="Normal"/>
    <w:next w:val="Normal"/>
    <w:rsid w:val="00016B48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016B48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016B48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016B48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016B48"/>
    <w:pPr>
      <w:numPr>
        <w:numId w:val="1"/>
      </w:numPr>
    </w:pPr>
    <w:rPr>
      <w:b/>
      <w:caps/>
      <w:szCs w:val="20"/>
    </w:rPr>
  </w:style>
  <w:style w:type="paragraph" w:customStyle="1" w:styleId="BBDIndryk2">
    <w:name w:val="BBDIndryk2"/>
    <w:basedOn w:val="Normal"/>
    <w:rsid w:val="00016B48"/>
    <w:pPr>
      <w:ind w:left="851"/>
    </w:pPr>
  </w:style>
  <w:style w:type="paragraph" w:customStyle="1" w:styleId="BBDNiveau5">
    <w:name w:val="BBDNiveau5"/>
    <w:basedOn w:val="Normal"/>
    <w:rsid w:val="00016B48"/>
    <w:pPr>
      <w:numPr>
        <w:numId w:val="21"/>
      </w:numPr>
      <w:tabs>
        <w:tab w:val="clear" w:pos="7088"/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016B48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</w:pPr>
  </w:style>
  <w:style w:type="paragraph" w:customStyle="1" w:styleId="BBDCitat">
    <w:name w:val="BBDCitat"/>
    <w:basedOn w:val="Normal"/>
    <w:next w:val="Normal"/>
    <w:rsid w:val="00016B48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016B48"/>
    <w:pPr>
      <w:numPr>
        <w:numId w:val="23"/>
      </w:numPr>
    </w:pPr>
  </w:style>
  <w:style w:type="character" w:customStyle="1" w:styleId="SidehovedTegn">
    <w:name w:val="Sidehoved Tegn"/>
    <w:link w:val="Sidehoved"/>
    <w:rsid w:val="00016B48"/>
    <w:rPr>
      <w:rFonts w:ascii="Arial" w:hAnsi="Arial"/>
      <w:szCs w:val="24"/>
      <w:lang w:val="x-none" w:eastAsia="x-none"/>
    </w:rPr>
  </w:style>
  <w:style w:type="character" w:customStyle="1" w:styleId="SidefodTegn">
    <w:name w:val="Sidefod Tegn"/>
    <w:link w:val="Sidefod"/>
    <w:rsid w:val="00016B48"/>
    <w:rPr>
      <w:rFonts w:ascii="Arial" w:hAnsi="Arial"/>
      <w:szCs w:val="24"/>
      <w:lang w:val="x-none" w:eastAsia="x-none"/>
    </w:rPr>
  </w:style>
  <w:style w:type="paragraph" w:styleId="Brdtekst">
    <w:name w:val="Body Text"/>
    <w:basedOn w:val="Normal"/>
    <w:link w:val="BrdtekstTegn"/>
    <w:rsid w:val="0044402C"/>
    <w:pPr>
      <w:widowControl w:val="0"/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left" w:pos="-720"/>
      </w:tabs>
      <w:spacing w:line="240" w:lineRule="auto"/>
      <w:jc w:val="left"/>
    </w:pPr>
    <w:rPr>
      <w:b/>
      <w:i/>
      <w:spacing w:val="-2"/>
      <w:sz w:val="19"/>
      <w:szCs w:val="20"/>
    </w:rPr>
  </w:style>
  <w:style w:type="character" w:customStyle="1" w:styleId="BrdtekstTegn">
    <w:name w:val="Brødtekst Tegn"/>
    <w:basedOn w:val="Standardskrifttypeiafsnit"/>
    <w:link w:val="Brdtekst"/>
    <w:rsid w:val="0044402C"/>
    <w:rPr>
      <w:rFonts w:ascii="Arial" w:hAnsi="Arial"/>
      <w:b/>
      <w:i/>
      <w:spacing w:val="-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J:\Skabelon\System\Basis.dot" TargetMode="External" />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CB67-AE72-4B48-A604-470B6BF1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Pages>3</Pages>
  <Words>1011</Words>
  <Characters>7739</Characters>
  <Application>Microsoft Office Word</Application>
  <DocSecurity>0</DocSecurity>
  <Lines>351</Lines>
  <Paragraphs>150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>Bech-Bruun Dragsted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subject/>
  <dc:creator>csm</dc:creator>
  <cp:keywords/>
  <dc:descript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000553-0029</vt:lpwstr>
  </property>
  <property fmtid="{D5CDD505-2E9C-101B-9397-08002B2CF9AE}" pid="3" name="bbDocRef">
    <vt:lpwstr>8343457.1</vt:lpwstr>
  </property>
  <property fmtid="{D5CDD505-2E9C-101B-9397-08002B2CF9AE}" pid="4" name="bbClient">
    <vt:lpwstr>000553</vt:lpwstr>
  </property>
  <property fmtid="{D5CDD505-2E9C-101B-9397-08002B2CF9AE}" pid="5" name="bbMatter">
    <vt:lpwstr>000553-0029</vt:lpwstr>
  </property>
</Properties>
</file>